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2430"/>
        <w:gridCol w:w="7650"/>
      </w:tblGrid>
      <w:tr w:rsidR="00FA2A27">
        <w:trPr>
          <w:jc w:val="center"/>
        </w:trPr>
        <w:tc>
          <w:tcPr>
            <w:tcW w:w="2430" w:type="dxa"/>
            <w:vMerge w:val="restart"/>
            <w:tcBorders>
              <w:right w:val="single" w:sz="4" w:space="0" w:color="auto"/>
            </w:tcBorders>
          </w:tcPr>
          <w:p w:rsidR="0093551F" w:rsidRPr="0093551F" w:rsidRDefault="00E04649" w:rsidP="0093551F">
            <w:pPr>
              <w:pStyle w:val="YourName"/>
            </w:pPr>
            <w:r>
              <w:t>Umair Mehboob</w:t>
            </w:r>
          </w:p>
          <w:p w:rsidR="00E04649" w:rsidRPr="00E04649" w:rsidRDefault="00E04649" w:rsidP="00E04649">
            <w:pPr>
              <w:spacing w:line="240" w:lineRule="atLeast"/>
              <w:jc w:val="right"/>
              <w:rPr>
                <w:rFonts w:ascii="Calibri" w:hAnsi="Calibri"/>
                <w:sz w:val="16"/>
                <w:szCs w:val="22"/>
              </w:rPr>
            </w:pPr>
            <w:r w:rsidRPr="00E04649">
              <w:rPr>
                <w:rFonts w:ascii="Calibri" w:hAnsi="Calibri"/>
                <w:sz w:val="16"/>
                <w:szCs w:val="22"/>
              </w:rPr>
              <w:t>House No B-20</w:t>
            </w:r>
          </w:p>
          <w:p w:rsidR="006D1746" w:rsidRPr="00E04649" w:rsidRDefault="00E04649" w:rsidP="00E04649">
            <w:pPr>
              <w:spacing w:line="240" w:lineRule="atLeast"/>
              <w:jc w:val="right"/>
              <w:rPr>
                <w:sz w:val="14"/>
              </w:rPr>
            </w:pPr>
            <w:r w:rsidRPr="00E04649">
              <w:rPr>
                <w:rFonts w:ascii="Calibri" w:hAnsi="Calibri"/>
                <w:sz w:val="16"/>
                <w:szCs w:val="22"/>
              </w:rPr>
              <w:t xml:space="preserve">Row T, Sofia House </w:t>
            </w:r>
          </w:p>
          <w:p w:rsidR="00E04649" w:rsidRPr="00E04649" w:rsidRDefault="00E04649" w:rsidP="00E04649">
            <w:pPr>
              <w:spacing w:line="240" w:lineRule="atLeast"/>
              <w:jc w:val="right"/>
              <w:rPr>
                <w:rFonts w:ascii="Calibri" w:hAnsi="Calibri"/>
                <w:sz w:val="16"/>
                <w:szCs w:val="22"/>
              </w:rPr>
            </w:pPr>
            <w:r w:rsidRPr="00E04649">
              <w:rPr>
                <w:rFonts w:ascii="Calibri" w:hAnsi="Calibri"/>
                <w:sz w:val="16"/>
                <w:szCs w:val="22"/>
              </w:rPr>
              <w:t>Gulshan-e-Kaneez Fatima Society,</w:t>
            </w:r>
          </w:p>
          <w:p w:rsidR="00E04649" w:rsidRPr="00E04649" w:rsidRDefault="00E04649" w:rsidP="00E04649">
            <w:pPr>
              <w:pStyle w:val="ContactInfo"/>
              <w:rPr>
                <w:sz w:val="14"/>
              </w:rPr>
            </w:pPr>
            <w:r w:rsidRPr="00E04649">
              <w:rPr>
                <w:rFonts w:ascii="Calibri" w:hAnsi="Calibri"/>
                <w:sz w:val="16"/>
              </w:rPr>
              <w:t xml:space="preserve">Block 1 Scheme 33 </w:t>
            </w:r>
          </w:p>
          <w:p w:rsidR="006D1746" w:rsidRPr="00E04649" w:rsidRDefault="00E04649" w:rsidP="002E7C0B">
            <w:pPr>
              <w:pStyle w:val="ContactInfo"/>
              <w:rPr>
                <w:rFonts w:ascii="Calibri" w:hAnsi="Calibri"/>
                <w:sz w:val="16"/>
              </w:rPr>
            </w:pPr>
            <w:r w:rsidRPr="00E04649">
              <w:rPr>
                <w:rFonts w:ascii="Calibri" w:hAnsi="Calibri"/>
                <w:sz w:val="16"/>
              </w:rPr>
              <w:t>Gulzar-e-Hijri- Karachi</w:t>
            </w:r>
            <w:r w:rsidRPr="00E04649">
              <w:rPr>
                <w:sz w:val="14"/>
              </w:rPr>
              <w:t xml:space="preserve"> Cell: </w:t>
            </w:r>
            <w:r w:rsidRPr="00E04649">
              <w:rPr>
                <w:rFonts w:ascii="Calibri" w:hAnsi="Calibri"/>
                <w:sz w:val="16"/>
              </w:rPr>
              <w:t>+92333-3643652</w:t>
            </w:r>
          </w:p>
          <w:p w:rsidR="00FA2A27" w:rsidRPr="00E04649" w:rsidRDefault="00E04649" w:rsidP="002E7C0B">
            <w:pPr>
              <w:pStyle w:val="ContactInfo"/>
              <w:rPr>
                <w:sz w:val="14"/>
              </w:rPr>
            </w:pPr>
            <w:r w:rsidRPr="00E04649">
              <w:rPr>
                <w:rFonts w:ascii="Calibri" w:hAnsi="Calibri"/>
                <w:b/>
                <w:color w:val="002060"/>
                <w:sz w:val="16"/>
              </w:rPr>
              <w:t xml:space="preserve">Email: </w:t>
            </w:r>
            <w:r w:rsidRPr="004D206D">
              <w:rPr>
                <w:rFonts w:ascii="Calibri" w:hAnsi="Calibri"/>
                <w:b/>
                <w:color w:val="002060"/>
                <w:sz w:val="16"/>
                <w:u w:val="single"/>
              </w:rPr>
              <w:t>get_umair</w:t>
            </w:r>
            <w:hyperlink r:id="rId7" w:history="1">
              <w:r w:rsidRPr="004D206D">
                <w:rPr>
                  <w:rStyle w:val="Hyperlink"/>
                  <w:rFonts w:ascii="Calibri" w:hAnsi="Calibri"/>
                  <w:b/>
                  <w:color w:val="002060"/>
                  <w:sz w:val="16"/>
                </w:rPr>
                <w:t>@hotmail.com</w:t>
              </w:r>
            </w:hyperlink>
          </w:p>
          <w:p w:rsidR="00FA2A27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FA2A27" w:rsidRDefault="00A90B63" w:rsidP="00C45A69">
            <w:pPr>
              <w:pStyle w:val="Heading1"/>
            </w:pPr>
            <w:r>
              <w:t>Obj</w:t>
            </w:r>
            <w:r w:rsidR="00FA2A27" w:rsidRPr="00C45A69">
              <w:t>ective</w:t>
            </w:r>
          </w:p>
          <w:p w:rsidR="00FA2A27" w:rsidRDefault="00E04649" w:rsidP="00FA2A27">
            <w:pPr>
              <w:pStyle w:val="BodyText"/>
            </w:pPr>
            <w:r w:rsidRPr="00BE1C0E">
              <w:rPr>
                <w:rStyle w:val="Emphasis"/>
                <w:rFonts w:ascii="Times New Roman" w:hAnsi="Times New Roman"/>
                <w:b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To be a part of the challenging team which strives for the better growth of the</w:t>
            </w:r>
            <w:r w:rsidRPr="00BE1C0E">
              <w:rPr>
                <w:rFonts w:ascii="Times New Roman" w:hAnsi="Times New Roman"/>
                <w:b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br/>
            </w:r>
            <w:r w:rsidRPr="00BE1C0E">
              <w:rPr>
                <w:rStyle w:val="Emphasis"/>
                <w:rFonts w:ascii="Times New Roman" w:hAnsi="Times New Roman"/>
                <w:b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organization and which explores my potential and provides me with the opportunity to enhance my talent with an intentio</w:t>
            </w:r>
            <w:r>
              <w:rPr>
                <w:rStyle w:val="Emphasis"/>
                <w:rFonts w:ascii="Times New Roman" w:hAnsi="Times New Roman"/>
                <w:b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n to be an asset to the company</w:t>
            </w:r>
          </w:p>
        </w:tc>
      </w:tr>
      <w:tr w:rsidR="00FA2A27" w:rsidRPr="00254782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Pr="00254782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FA2A27" w:rsidRDefault="00FA2A27" w:rsidP="00FA2A27">
            <w:pPr>
              <w:pStyle w:val="Heading1"/>
            </w:pPr>
            <w:r w:rsidRPr="004E1511">
              <w:t>Employment History</w:t>
            </w:r>
          </w:p>
          <w:p w:rsidR="00F50EAB" w:rsidRPr="00F50EAB" w:rsidRDefault="00F50EAB" w:rsidP="00241CEA">
            <w:pPr>
              <w:pStyle w:val="BulletedList0"/>
              <w:numPr>
                <w:ilvl w:val="0"/>
                <w:numId w:val="0"/>
              </w:numPr>
            </w:pPr>
          </w:p>
        </w:tc>
      </w:tr>
      <w:tr w:rsidR="00FA2A27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B80F69" w:rsidRDefault="008A2238" w:rsidP="00B80F69">
            <w:pPr>
              <w:pStyle w:val="Heading2"/>
              <w:rPr>
                <w:b/>
              </w:rPr>
            </w:pPr>
            <w:r>
              <w:rPr>
                <w:b/>
              </w:rPr>
              <w:t>Senior Support Engineer</w:t>
            </w:r>
          </w:p>
          <w:p w:rsidR="00B80F69" w:rsidRPr="00273268" w:rsidRDefault="008A2238" w:rsidP="00B80F69">
            <w:pPr>
              <w:pStyle w:val="BodyText"/>
              <w:rPr>
                <w:i/>
              </w:rPr>
            </w:pPr>
            <w:r>
              <w:rPr>
                <w:i/>
              </w:rPr>
              <w:t>June 2018</w:t>
            </w:r>
            <w:r w:rsidR="00241CEA">
              <w:rPr>
                <w:i/>
              </w:rPr>
              <w:t xml:space="preserve"> – Mar 2021</w:t>
            </w:r>
            <w:r w:rsidR="00B80F69" w:rsidRPr="00273268">
              <w:rPr>
                <w:i/>
              </w:rPr>
              <w:t xml:space="preserve"> (</w:t>
            </w:r>
            <w:r w:rsidR="00F50EAB">
              <w:rPr>
                <w:i/>
              </w:rPr>
              <w:t>CSquare</w:t>
            </w:r>
            <w:r w:rsidR="00B80F69" w:rsidRPr="00273268">
              <w:rPr>
                <w:i/>
              </w:rPr>
              <w:t>)</w:t>
            </w:r>
          </w:p>
          <w:p w:rsidR="00B80F69" w:rsidRDefault="00B80F69" w:rsidP="00B80F69">
            <w:pPr>
              <w:pStyle w:val="BulletedList0"/>
              <w:numPr>
                <w:ilvl w:val="0"/>
                <w:numId w:val="0"/>
              </w:numPr>
              <w:ind w:left="245"/>
              <w:rPr>
                <w:rFonts w:cs="Arial"/>
                <w:sz w:val="18"/>
                <w:szCs w:val="18"/>
              </w:rPr>
            </w:pPr>
          </w:p>
          <w:p w:rsidR="00B80F69" w:rsidRDefault="00B80F69" w:rsidP="00B80F69">
            <w:pPr>
              <w:pStyle w:val="BulletedList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Providing En</w:t>
            </w:r>
            <w:r w:rsidR="008A2238">
              <w:rPr>
                <w:rFonts w:cs="Arial"/>
                <w:sz w:val="18"/>
                <w:szCs w:val="18"/>
              </w:rPr>
              <w:t>d to End support to Genesys enterprise solution</w:t>
            </w:r>
            <w:r w:rsidR="001F4A7F">
              <w:rPr>
                <w:rFonts w:cs="Arial"/>
                <w:sz w:val="18"/>
                <w:szCs w:val="18"/>
              </w:rPr>
              <w:t>.</w:t>
            </w:r>
          </w:p>
          <w:p w:rsidR="00B80F69" w:rsidRDefault="00B80F69" w:rsidP="00B80F69">
            <w:pPr>
              <w:pStyle w:val="BulletedList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Looking after </w:t>
            </w:r>
            <w:r w:rsidR="008A2238">
              <w:rPr>
                <w:rFonts w:cs="Arial"/>
                <w:sz w:val="18"/>
                <w:szCs w:val="18"/>
              </w:rPr>
              <w:t>three big clients within which one client with End to End Genesys solution.</w:t>
            </w:r>
          </w:p>
          <w:p w:rsidR="00B80F69" w:rsidRDefault="008A2238" w:rsidP="008A2238">
            <w:pPr>
              <w:pStyle w:val="BulletedList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Hands on with Genesys Frameworks, Genesys CC Puls</w:t>
            </w:r>
            <w:r w:rsidR="00610277">
              <w:rPr>
                <w:rFonts w:cs="Arial"/>
                <w:sz w:val="18"/>
                <w:szCs w:val="18"/>
              </w:rPr>
              <w:t>e</w:t>
            </w:r>
            <w:r>
              <w:rPr>
                <w:rFonts w:cs="Arial"/>
                <w:sz w:val="18"/>
                <w:szCs w:val="18"/>
              </w:rPr>
              <w:t xml:space="preserve">, Genesys GVP, Genesys SIP </w:t>
            </w:r>
            <w:r w:rsidR="00610277">
              <w:rPr>
                <w:rFonts w:cs="Arial"/>
                <w:sz w:val="18"/>
                <w:szCs w:val="18"/>
              </w:rPr>
              <w:t>Server.</w:t>
            </w:r>
          </w:p>
          <w:p w:rsidR="00934823" w:rsidRDefault="008A2238" w:rsidP="00934823">
            <w:pPr>
              <w:pStyle w:val="BulletedList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Experienced with Genesys Pure cloud solutions</w:t>
            </w:r>
          </w:p>
          <w:p w:rsidR="00934823" w:rsidRDefault="00934823" w:rsidP="00934823">
            <w:pPr>
              <w:pStyle w:val="BulletedList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Hands on with genesys Speechminer call recording solution</w:t>
            </w:r>
          </w:p>
          <w:p w:rsidR="00934823" w:rsidRDefault="00934823" w:rsidP="00934823">
            <w:pPr>
              <w:pStyle w:val="BulletedList0"/>
              <w:rPr>
                <w:rFonts w:cs="Arial"/>
                <w:sz w:val="18"/>
                <w:szCs w:val="18"/>
              </w:rPr>
            </w:pPr>
            <w:r w:rsidRPr="00934823">
              <w:rPr>
                <w:rFonts w:cs="Arial"/>
                <w:sz w:val="18"/>
                <w:szCs w:val="18"/>
              </w:rPr>
              <w:t>24x7 availability for on-call support</w:t>
            </w:r>
          </w:p>
          <w:p w:rsidR="00934823" w:rsidRPr="008A2238" w:rsidRDefault="00934823" w:rsidP="008A2238">
            <w:pPr>
              <w:pStyle w:val="BulletedList0"/>
              <w:numPr>
                <w:ilvl w:val="0"/>
                <w:numId w:val="0"/>
              </w:numPr>
              <w:ind w:left="245"/>
              <w:rPr>
                <w:rFonts w:cs="Arial"/>
                <w:sz w:val="18"/>
                <w:szCs w:val="18"/>
              </w:rPr>
            </w:pPr>
          </w:p>
          <w:p w:rsidR="00273268" w:rsidRDefault="00273268" w:rsidP="00BB645A">
            <w:pPr>
              <w:pStyle w:val="Heading2"/>
              <w:rPr>
                <w:b/>
              </w:rPr>
            </w:pPr>
            <w:r>
              <w:rPr>
                <w:b/>
              </w:rPr>
              <w:t>System Administrator &amp; Logistics Head</w:t>
            </w:r>
          </w:p>
          <w:p w:rsidR="00273268" w:rsidRPr="00273268" w:rsidRDefault="00273268" w:rsidP="00273268">
            <w:pPr>
              <w:pStyle w:val="BodyText"/>
              <w:rPr>
                <w:i/>
              </w:rPr>
            </w:pPr>
            <w:r w:rsidRPr="00273268">
              <w:rPr>
                <w:i/>
              </w:rPr>
              <w:t xml:space="preserve">December 2017 – </w:t>
            </w:r>
            <w:r w:rsidR="008A2238">
              <w:rPr>
                <w:i/>
              </w:rPr>
              <w:t xml:space="preserve">May 2018 </w:t>
            </w:r>
            <w:r w:rsidRPr="00273268">
              <w:rPr>
                <w:i/>
              </w:rPr>
              <w:t>(STEM360)</w:t>
            </w:r>
          </w:p>
          <w:p w:rsidR="00273268" w:rsidRDefault="00273268" w:rsidP="00273268">
            <w:pPr>
              <w:pStyle w:val="BulletedList0"/>
              <w:numPr>
                <w:ilvl w:val="0"/>
                <w:numId w:val="0"/>
              </w:numPr>
              <w:ind w:left="245"/>
              <w:rPr>
                <w:rFonts w:cs="Arial"/>
                <w:sz w:val="18"/>
                <w:szCs w:val="18"/>
              </w:rPr>
            </w:pPr>
          </w:p>
          <w:p w:rsidR="00273268" w:rsidRDefault="00273268" w:rsidP="00273268">
            <w:pPr>
              <w:pStyle w:val="BulletedList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Providing End to End PC support to all users</w:t>
            </w:r>
          </w:p>
          <w:p w:rsidR="00273268" w:rsidRDefault="00273268" w:rsidP="00273268">
            <w:pPr>
              <w:pStyle w:val="BulletedList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Looking after entire Network and cabling to all users</w:t>
            </w:r>
          </w:p>
          <w:p w:rsidR="00273268" w:rsidRDefault="00273268" w:rsidP="00273268">
            <w:pPr>
              <w:pStyle w:val="BulletedList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Re-programming of LEGO Robots for upcoming events and fairs</w:t>
            </w:r>
          </w:p>
          <w:p w:rsidR="00273268" w:rsidRPr="003100BD" w:rsidRDefault="00273268" w:rsidP="003100BD">
            <w:pPr>
              <w:pStyle w:val="BulletedList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Supervise entir</w:t>
            </w:r>
            <w:r w:rsidR="003100BD">
              <w:rPr>
                <w:rFonts w:cs="Arial"/>
                <w:sz w:val="18"/>
                <w:szCs w:val="18"/>
              </w:rPr>
              <w:t>e movement of STEM360 equipment and science bus to the schools / fairs.</w:t>
            </w:r>
          </w:p>
          <w:p w:rsidR="00273268" w:rsidRPr="00273268" w:rsidRDefault="00273268" w:rsidP="00273268">
            <w:pPr>
              <w:pStyle w:val="BodyText"/>
            </w:pPr>
          </w:p>
          <w:p w:rsidR="008F4582" w:rsidRDefault="008F4582" w:rsidP="00BB645A">
            <w:pPr>
              <w:pStyle w:val="Heading2"/>
              <w:rPr>
                <w:b/>
              </w:rPr>
            </w:pPr>
            <w:r>
              <w:rPr>
                <w:b/>
              </w:rPr>
              <w:t>Senior Software Support Engineer</w:t>
            </w:r>
          </w:p>
          <w:p w:rsidR="008F4582" w:rsidRPr="008F4582" w:rsidRDefault="008F4582" w:rsidP="008F4582">
            <w:pPr>
              <w:pStyle w:val="BodyText"/>
              <w:rPr>
                <w:i/>
              </w:rPr>
            </w:pPr>
            <w:r w:rsidRPr="008F4582">
              <w:rPr>
                <w:i/>
              </w:rPr>
              <w:t xml:space="preserve">June 2017 – </w:t>
            </w:r>
            <w:r w:rsidR="00AB4050">
              <w:rPr>
                <w:i/>
              </w:rPr>
              <w:t>Nov</w:t>
            </w:r>
            <w:r w:rsidR="003100BD">
              <w:rPr>
                <w:i/>
              </w:rPr>
              <w:t xml:space="preserve"> 2017 (</w:t>
            </w:r>
            <w:r w:rsidRPr="008F4582">
              <w:rPr>
                <w:i/>
              </w:rPr>
              <w:t>Curve Technologies, Karachi, Sindh</w:t>
            </w:r>
            <w:r w:rsidR="003100BD">
              <w:rPr>
                <w:i/>
              </w:rPr>
              <w:t>)</w:t>
            </w:r>
          </w:p>
          <w:p w:rsidR="009B4E5D" w:rsidRDefault="009B4E5D" w:rsidP="009B4E5D">
            <w:pPr>
              <w:pStyle w:val="BulletedList0"/>
              <w:numPr>
                <w:ilvl w:val="0"/>
                <w:numId w:val="0"/>
              </w:numPr>
              <w:ind w:left="245"/>
              <w:rPr>
                <w:rFonts w:cs="Arial"/>
                <w:sz w:val="18"/>
                <w:szCs w:val="18"/>
              </w:rPr>
            </w:pPr>
          </w:p>
          <w:p w:rsidR="008F4582" w:rsidRDefault="008F4582" w:rsidP="008F4582">
            <w:pPr>
              <w:pStyle w:val="BulletedList0"/>
              <w:rPr>
                <w:rFonts w:cs="Arial"/>
                <w:sz w:val="18"/>
                <w:szCs w:val="18"/>
              </w:rPr>
            </w:pPr>
            <w:r w:rsidRPr="008F4582">
              <w:rPr>
                <w:rFonts w:cs="Arial"/>
                <w:sz w:val="18"/>
                <w:szCs w:val="18"/>
              </w:rPr>
              <w:t xml:space="preserve">Looking after </w:t>
            </w:r>
            <w:r>
              <w:rPr>
                <w:rFonts w:cs="Arial"/>
                <w:sz w:val="18"/>
                <w:szCs w:val="18"/>
              </w:rPr>
              <w:t xml:space="preserve">Altitude </w:t>
            </w:r>
            <w:r w:rsidR="009B4E5D">
              <w:rPr>
                <w:rFonts w:cs="Arial"/>
                <w:sz w:val="18"/>
                <w:szCs w:val="18"/>
              </w:rPr>
              <w:t xml:space="preserve">and IVR </w:t>
            </w:r>
            <w:r>
              <w:rPr>
                <w:rFonts w:cs="Arial"/>
                <w:sz w:val="18"/>
                <w:szCs w:val="18"/>
              </w:rPr>
              <w:t>application support</w:t>
            </w:r>
          </w:p>
          <w:p w:rsidR="008F4582" w:rsidRDefault="008F4582" w:rsidP="008F4582">
            <w:pPr>
              <w:pStyle w:val="BulletedList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Troubleshooting application related issues</w:t>
            </w:r>
          </w:p>
          <w:p w:rsidR="008F4582" w:rsidRDefault="008F4582" w:rsidP="008F4582">
            <w:pPr>
              <w:pStyle w:val="BulletedList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Investigation of integration issues with PABX and banking hosts</w:t>
            </w:r>
          </w:p>
          <w:p w:rsidR="008F4582" w:rsidRDefault="008F4582" w:rsidP="008F4582">
            <w:pPr>
              <w:pStyle w:val="BulletedList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Installation and deployment of new servers in stand-alone and DR configurations</w:t>
            </w:r>
          </w:p>
          <w:p w:rsidR="008F4582" w:rsidRDefault="008F4582" w:rsidP="008F4582">
            <w:pPr>
              <w:pStyle w:val="BulletedList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Coordinating with International vendors for resolving tier 3 issues</w:t>
            </w:r>
          </w:p>
          <w:p w:rsidR="008F4582" w:rsidRDefault="008F4582" w:rsidP="008F4582">
            <w:pPr>
              <w:pStyle w:val="BulletedList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Managing clients / Accounts and resolving their problems</w:t>
            </w:r>
          </w:p>
          <w:p w:rsidR="008F4582" w:rsidRDefault="008F4582" w:rsidP="008F4582">
            <w:pPr>
              <w:pStyle w:val="BulletedList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Project Management for Altitude based projects</w:t>
            </w:r>
          </w:p>
          <w:p w:rsidR="008F4582" w:rsidRDefault="008F4582" w:rsidP="008F4582">
            <w:pPr>
              <w:pStyle w:val="BulletedList0"/>
              <w:numPr>
                <w:ilvl w:val="0"/>
                <w:numId w:val="0"/>
              </w:numPr>
              <w:ind w:left="245" w:hanging="245"/>
              <w:rPr>
                <w:rFonts w:cs="Arial"/>
                <w:sz w:val="18"/>
                <w:szCs w:val="18"/>
              </w:rPr>
            </w:pPr>
          </w:p>
          <w:p w:rsidR="008F4582" w:rsidRPr="009B4E5D" w:rsidRDefault="008F4582" w:rsidP="008F4582">
            <w:pPr>
              <w:pStyle w:val="BulletedList0"/>
              <w:numPr>
                <w:ilvl w:val="0"/>
                <w:numId w:val="0"/>
              </w:numPr>
              <w:ind w:left="245" w:hanging="245"/>
              <w:rPr>
                <w:rFonts w:cs="Arial"/>
                <w:b/>
                <w:sz w:val="18"/>
                <w:szCs w:val="18"/>
                <w:u w:val="single"/>
              </w:rPr>
            </w:pPr>
            <w:r w:rsidRPr="009B4E5D">
              <w:rPr>
                <w:rFonts w:cs="Arial"/>
                <w:b/>
                <w:sz w:val="18"/>
                <w:szCs w:val="18"/>
                <w:u w:val="single"/>
              </w:rPr>
              <w:t>Recent Projects:</w:t>
            </w:r>
          </w:p>
          <w:p w:rsidR="008F4582" w:rsidRDefault="008F4582" w:rsidP="008F4582">
            <w:pPr>
              <w:pStyle w:val="BulletedList0"/>
              <w:numPr>
                <w:ilvl w:val="0"/>
                <w:numId w:val="25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Altitude Enhan</w:t>
            </w:r>
            <w:r w:rsidR="009B4E5D">
              <w:rPr>
                <w:rFonts w:cs="Arial"/>
                <w:sz w:val="18"/>
                <w:szCs w:val="18"/>
              </w:rPr>
              <w:t>ce</w:t>
            </w:r>
            <w:r>
              <w:rPr>
                <w:rFonts w:cs="Arial"/>
                <w:sz w:val="18"/>
                <w:szCs w:val="18"/>
              </w:rPr>
              <w:t>ment in UBL Bank and incorporating financial services over IVR</w:t>
            </w:r>
          </w:p>
          <w:p w:rsidR="008F4582" w:rsidRDefault="009B4E5D" w:rsidP="008F4582">
            <w:pPr>
              <w:pStyle w:val="BulletedList0"/>
              <w:numPr>
                <w:ilvl w:val="0"/>
                <w:numId w:val="25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Integration of Altitude with Avaya Aura 7</w:t>
            </w:r>
          </w:p>
          <w:p w:rsidR="009B4E5D" w:rsidRPr="008F4582" w:rsidRDefault="009B4E5D" w:rsidP="009B4E5D">
            <w:pPr>
              <w:pStyle w:val="BulletedList0"/>
              <w:numPr>
                <w:ilvl w:val="0"/>
                <w:numId w:val="0"/>
              </w:numPr>
              <w:ind w:left="245" w:hanging="245"/>
              <w:rPr>
                <w:rFonts w:cs="Arial"/>
                <w:sz w:val="18"/>
                <w:szCs w:val="18"/>
              </w:rPr>
            </w:pPr>
          </w:p>
          <w:p w:rsidR="00BB645A" w:rsidRPr="00E13C33" w:rsidRDefault="00E04649" w:rsidP="00BB645A">
            <w:pPr>
              <w:pStyle w:val="Heading2"/>
              <w:rPr>
                <w:b/>
              </w:rPr>
            </w:pPr>
            <w:r w:rsidRPr="00E13C33">
              <w:rPr>
                <w:b/>
              </w:rPr>
              <w:t>Senior Support Officer / ADC Specialist</w:t>
            </w:r>
          </w:p>
          <w:p w:rsidR="00FA2A27" w:rsidRPr="00E13C33" w:rsidRDefault="00AB4050" w:rsidP="00BB645A">
            <w:pPr>
              <w:pStyle w:val="BodyText"/>
              <w:rPr>
                <w:i/>
              </w:rPr>
            </w:pPr>
            <w:r>
              <w:rPr>
                <w:i/>
              </w:rPr>
              <w:t>Nov 2013 – June 2017</w:t>
            </w:r>
            <w:r w:rsidR="00BB645A" w:rsidRPr="00E13C33">
              <w:rPr>
                <w:i/>
              </w:rPr>
              <w:t xml:space="preserve">  </w:t>
            </w:r>
            <w:r w:rsidR="004C2629">
              <w:rPr>
                <w:i/>
              </w:rPr>
              <w:t>(</w:t>
            </w:r>
            <w:r w:rsidR="00E04649" w:rsidRPr="00E13C33">
              <w:rPr>
                <w:i/>
              </w:rPr>
              <w:t>Habib Bank Limited</w:t>
            </w:r>
            <w:r w:rsidR="00BB645A" w:rsidRPr="00E13C33">
              <w:rPr>
                <w:i/>
              </w:rPr>
              <w:t xml:space="preserve">, </w:t>
            </w:r>
            <w:r w:rsidR="00E04649" w:rsidRPr="00E13C33">
              <w:rPr>
                <w:i/>
              </w:rPr>
              <w:t>Karachi, Sindh</w:t>
            </w:r>
            <w:r w:rsidR="004C2629">
              <w:rPr>
                <w:i/>
              </w:rPr>
              <w:t>)</w:t>
            </w:r>
          </w:p>
          <w:p w:rsidR="00E04649" w:rsidRPr="0032785A" w:rsidRDefault="00E04649" w:rsidP="00BB645A">
            <w:pPr>
              <w:pStyle w:val="BodyText"/>
            </w:pPr>
          </w:p>
          <w:p w:rsidR="00E04649" w:rsidRPr="00E04649" w:rsidRDefault="00E04649" w:rsidP="00E04649">
            <w:pPr>
              <w:pStyle w:val="BulletedList0"/>
              <w:rPr>
                <w:rFonts w:cs="Arial"/>
                <w:sz w:val="18"/>
                <w:szCs w:val="18"/>
              </w:rPr>
            </w:pPr>
            <w:r w:rsidRPr="00E04649">
              <w:rPr>
                <w:rFonts w:cs="Arial"/>
                <w:sz w:val="18"/>
                <w:szCs w:val="18"/>
              </w:rPr>
              <w:t>Key resource in CTL / Prime / Online Production operations and maintaining portfolio of approx. 200,000 credit card customers &amp; upcoming 16,000 point of Sales.</w:t>
            </w:r>
          </w:p>
          <w:p w:rsidR="00E04649" w:rsidRPr="00E04649" w:rsidRDefault="00E04649" w:rsidP="00E04649">
            <w:pPr>
              <w:pStyle w:val="BulletedList0"/>
              <w:rPr>
                <w:rFonts w:cs="Arial"/>
                <w:sz w:val="18"/>
                <w:szCs w:val="18"/>
              </w:rPr>
            </w:pPr>
            <w:r w:rsidRPr="00E04649">
              <w:rPr>
                <w:rFonts w:cs="Arial"/>
                <w:sz w:val="18"/>
                <w:szCs w:val="18"/>
              </w:rPr>
              <w:lastRenderedPageBreak/>
              <w:t xml:space="preserve">Integration of </w:t>
            </w:r>
            <w:r w:rsidR="004306B2" w:rsidRPr="00E04649">
              <w:rPr>
                <w:rFonts w:cs="Arial"/>
                <w:sz w:val="18"/>
                <w:szCs w:val="18"/>
              </w:rPr>
              <w:t>webservice</w:t>
            </w:r>
            <w:r w:rsidRPr="00E04649">
              <w:rPr>
                <w:rFonts w:cs="Arial"/>
                <w:sz w:val="18"/>
                <w:szCs w:val="18"/>
              </w:rPr>
              <w:t xml:space="preserve"> for CTL SDK application.</w:t>
            </w:r>
          </w:p>
          <w:p w:rsidR="00E04649" w:rsidRPr="00E04649" w:rsidRDefault="00E04649" w:rsidP="00E04649">
            <w:pPr>
              <w:pStyle w:val="BulletedList0"/>
              <w:rPr>
                <w:rFonts w:cs="Arial"/>
                <w:sz w:val="18"/>
                <w:szCs w:val="18"/>
              </w:rPr>
            </w:pPr>
            <w:r w:rsidRPr="00E04649">
              <w:rPr>
                <w:rFonts w:cs="Arial"/>
                <w:sz w:val="18"/>
                <w:szCs w:val="18"/>
              </w:rPr>
              <w:t>Key resource in designing, planning &amp; finalizing phase of new HBL Call Center Primary site in Karachi &amp; Active D.R Site in Lahore.</w:t>
            </w:r>
          </w:p>
          <w:p w:rsidR="00E04649" w:rsidRPr="00E04649" w:rsidRDefault="00E04649" w:rsidP="00E04649">
            <w:pPr>
              <w:pStyle w:val="BulletedList0"/>
              <w:rPr>
                <w:rFonts w:cs="Arial"/>
                <w:sz w:val="18"/>
                <w:szCs w:val="18"/>
              </w:rPr>
            </w:pPr>
            <w:r w:rsidRPr="00E04649">
              <w:rPr>
                <w:rFonts w:cs="Arial"/>
                <w:sz w:val="18"/>
                <w:szCs w:val="18"/>
              </w:rPr>
              <w:t>Creating and implementing SLA’s between IT, Business &amp; Vendors for smooth and durable operations &amp; for reducing downtimes.</w:t>
            </w:r>
          </w:p>
          <w:p w:rsidR="00E04649" w:rsidRPr="00E04649" w:rsidRDefault="00E04649" w:rsidP="00E04649">
            <w:pPr>
              <w:pStyle w:val="BulletedList0"/>
              <w:rPr>
                <w:rFonts w:cs="Arial"/>
                <w:sz w:val="18"/>
                <w:szCs w:val="18"/>
              </w:rPr>
            </w:pPr>
            <w:r w:rsidRPr="00E04649">
              <w:rPr>
                <w:rFonts w:cs="Arial"/>
                <w:sz w:val="18"/>
                <w:szCs w:val="18"/>
              </w:rPr>
              <w:t>Documenting maintenance contracts between Hardware and software vendors for smooth and flawless support 24X7.</w:t>
            </w:r>
          </w:p>
          <w:p w:rsidR="00E04649" w:rsidRPr="00E04649" w:rsidRDefault="00E04649" w:rsidP="00E04649">
            <w:pPr>
              <w:pStyle w:val="BulletedList0"/>
              <w:rPr>
                <w:rFonts w:cs="Arial"/>
                <w:sz w:val="18"/>
                <w:szCs w:val="18"/>
              </w:rPr>
            </w:pPr>
            <w:r w:rsidRPr="00E04649">
              <w:rPr>
                <w:rFonts w:cs="Arial"/>
                <w:sz w:val="18"/>
                <w:szCs w:val="18"/>
              </w:rPr>
              <w:t>Maintaining all ADC production Hardware/Software, Applications and operating systems.</w:t>
            </w:r>
          </w:p>
          <w:p w:rsidR="00E04649" w:rsidRPr="00E04649" w:rsidRDefault="00E04649" w:rsidP="00E04649">
            <w:pPr>
              <w:pStyle w:val="BulletedList0"/>
              <w:rPr>
                <w:rFonts w:cs="Arial"/>
                <w:sz w:val="18"/>
                <w:szCs w:val="18"/>
              </w:rPr>
            </w:pPr>
            <w:r w:rsidRPr="00E04649">
              <w:rPr>
                <w:rFonts w:cs="Arial"/>
                <w:sz w:val="18"/>
                <w:szCs w:val="18"/>
              </w:rPr>
              <w:t>Managing middleware integration with Mysis, CTL and IRIS for Account, debit and credit card details.</w:t>
            </w:r>
          </w:p>
          <w:p w:rsidR="00E04649" w:rsidRDefault="00E04649" w:rsidP="00E04649">
            <w:pPr>
              <w:pStyle w:val="BulletedList0"/>
              <w:rPr>
                <w:rFonts w:cs="Arial"/>
                <w:sz w:val="18"/>
                <w:szCs w:val="18"/>
              </w:rPr>
            </w:pPr>
            <w:r w:rsidRPr="00E04649">
              <w:rPr>
                <w:rFonts w:cs="Arial"/>
                <w:sz w:val="18"/>
                <w:szCs w:val="18"/>
              </w:rPr>
              <w:t xml:space="preserve">Administrating complete IP Telephony Setup &amp; Operations of Avaya for Call </w:t>
            </w:r>
            <w:r w:rsidR="004306B2" w:rsidRPr="00E04649">
              <w:rPr>
                <w:rFonts w:cs="Arial"/>
                <w:sz w:val="18"/>
                <w:szCs w:val="18"/>
              </w:rPr>
              <w:t>Center.</w:t>
            </w:r>
          </w:p>
          <w:p w:rsidR="00E04649" w:rsidRPr="00E04649" w:rsidRDefault="00E04649" w:rsidP="00E04649">
            <w:pPr>
              <w:pStyle w:val="BulletedList0"/>
              <w:rPr>
                <w:rFonts w:cs="Arial"/>
                <w:sz w:val="18"/>
                <w:szCs w:val="18"/>
              </w:rPr>
            </w:pPr>
            <w:r w:rsidRPr="00E04649">
              <w:rPr>
                <w:rFonts w:cs="Arial"/>
                <w:sz w:val="18"/>
                <w:szCs w:val="18"/>
              </w:rPr>
              <w:t>Managing Complete end to end ADC Channels monitoring 24X7 and first level response.</w:t>
            </w:r>
          </w:p>
          <w:p w:rsidR="00E04649" w:rsidRPr="00E04649" w:rsidRDefault="00E04649" w:rsidP="00E04649">
            <w:pPr>
              <w:pStyle w:val="Achievement"/>
              <w:numPr>
                <w:ilvl w:val="0"/>
                <w:numId w:val="0"/>
              </w:numPr>
              <w:ind w:left="240" w:hanging="2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04649">
              <w:rPr>
                <w:rFonts w:ascii="Arial" w:hAnsi="Arial" w:cs="Arial"/>
                <w:b/>
                <w:sz w:val="18"/>
                <w:szCs w:val="18"/>
                <w:u w:val="single"/>
              </w:rPr>
              <w:t>Working on Systems:</w:t>
            </w:r>
          </w:p>
          <w:p w:rsidR="00E04649" w:rsidRPr="00E04649" w:rsidRDefault="00E04649" w:rsidP="00E04649">
            <w:pPr>
              <w:pStyle w:val="BulletedList0"/>
              <w:rPr>
                <w:rFonts w:cs="Arial"/>
                <w:sz w:val="18"/>
                <w:szCs w:val="18"/>
              </w:rPr>
            </w:pPr>
            <w:r w:rsidRPr="00E04649">
              <w:rPr>
                <w:rFonts w:cs="Arial"/>
                <w:sz w:val="18"/>
                <w:szCs w:val="18"/>
              </w:rPr>
              <w:t>Hands on working experience on IRIS/ Internet Banking / ATM Cams solutions</w:t>
            </w:r>
          </w:p>
          <w:p w:rsidR="00E04649" w:rsidRPr="00E04649" w:rsidRDefault="00E04649" w:rsidP="00E04649">
            <w:pPr>
              <w:pStyle w:val="BulletedList0"/>
              <w:rPr>
                <w:rFonts w:cs="Arial"/>
                <w:sz w:val="18"/>
                <w:szCs w:val="18"/>
              </w:rPr>
            </w:pPr>
            <w:r w:rsidRPr="00E04649">
              <w:rPr>
                <w:rFonts w:cs="Arial"/>
                <w:sz w:val="18"/>
                <w:szCs w:val="18"/>
              </w:rPr>
              <w:t>Hands-on with SYBASE system along with implementation for Branchless Banking setup.</w:t>
            </w:r>
          </w:p>
          <w:p w:rsidR="00E04649" w:rsidRPr="00E04649" w:rsidRDefault="00E04649" w:rsidP="00E04649">
            <w:pPr>
              <w:pStyle w:val="BulletedList0"/>
              <w:rPr>
                <w:rFonts w:cs="Arial"/>
                <w:sz w:val="18"/>
                <w:szCs w:val="18"/>
              </w:rPr>
            </w:pPr>
            <w:r w:rsidRPr="00E04649">
              <w:rPr>
                <w:rFonts w:cs="Arial"/>
                <w:sz w:val="18"/>
                <w:szCs w:val="18"/>
              </w:rPr>
              <w:t xml:space="preserve">In-depth knowledge of TSYS (Formally Card Tech Ltd). </w:t>
            </w:r>
            <w:r w:rsidR="00E270BB" w:rsidRPr="00E04649">
              <w:rPr>
                <w:rFonts w:cs="Arial"/>
                <w:sz w:val="18"/>
                <w:szCs w:val="18"/>
              </w:rPr>
              <w:t xml:space="preserve">System </w:t>
            </w:r>
            <w:r w:rsidR="00E270BB">
              <w:rPr>
                <w:rFonts w:cs="Arial"/>
                <w:sz w:val="18"/>
                <w:szCs w:val="18"/>
              </w:rPr>
              <w:t>for</w:t>
            </w:r>
            <w:r w:rsidRPr="00E04649">
              <w:rPr>
                <w:rFonts w:cs="Arial"/>
                <w:sz w:val="18"/>
                <w:szCs w:val="18"/>
              </w:rPr>
              <w:t xml:space="preserve"> issuing /acquiring/ reward program/ authorization / Fraud Guard for Credit Cards. </w:t>
            </w:r>
          </w:p>
          <w:p w:rsidR="00E04649" w:rsidRPr="00E04649" w:rsidRDefault="00E04649" w:rsidP="00E04649">
            <w:pPr>
              <w:pStyle w:val="BulletedList0"/>
              <w:rPr>
                <w:rFonts w:cs="Arial"/>
                <w:sz w:val="18"/>
                <w:szCs w:val="18"/>
              </w:rPr>
            </w:pPr>
            <w:r w:rsidRPr="00E04649">
              <w:rPr>
                <w:rFonts w:cs="Arial"/>
                <w:sz w:val="18"/>
                <w:szCs w:val="18"/>
              </w:rPr>
              <w:t>Complete Routing/ Designing and management of Genesys Enterprise Solutions 7 &amp; 8x.</w:t>
            </w:r>
          </w:p>
          <w:p w:rsidR="00E04649" w:rsidRPr="00E04649" w:rsidRDefault="00E04649" w:rsidP="00E04649">
            <w:pPr>
              <w:pStyle w:val="BulletedList0"/>
              <w:rPr>
                <w:rFonts w:cs="Arial"/>
                <w:sz w:val="18"/>
                <w:szCs w:val="18"/>
              </w:rPr>
            </w:pPr>
            <w:r w:rsidRPr="00E04649">
              <w:rPr>
                <w:rFonts w:cs="Arial"/>
                <w:sz w:val="18"/>
                <w:szCs w:val="18"/>
              </w:rPr>
              <w:t>In-depth working experience of NICE and Avaya WFO recording solutions.</w:t>
            </w:r>
          </w:p>
          <w:p w:rsidR="00E04649" w:rsidRPr="00E04649" w:rsidRDefault="00E04649" w:rsidP="00E04649">
            <w:pPr>
              <w:pStyle w:val="BulletedList0"/>
              <w:rPr>
                <w:rFonts w:cs="Arial"/>
                <w:sz w:val="18"/>
                <w:szCs w:val="18"/>
              </w:rPr>
            </w:pPr>
            <w:r w:rsidRPr="00E04649">
              <w:rPr>
                <w:rFonts w:cs="Arial"/>
                <w:sz w:val="18"/>
                <w:szCs w:val="18"/>
              </w:rPr>
              <w:t xml:space="preserve">CRM for Call Center </w:t>
            </w:r>
            <w:r w:rsidR="00E13C33">
              <w:rPr>
                <w:rFonts w:cs="Arial"/>
                <w:sz w:val="18"/>
                <w:szCs w:val="18"/>
              </w:rPr>
              <w:t xml:space="preserve">(UNISON </w:t>
            </w:r>
            <w:r w:rsidR="00E13C33" w:rsidRPr="00E13C33">
              <w:rPr>
                <w:rFonts w:cs="Arial"/>
                <w:i/>
                <w:sz w:val="18"/>
                <w:szCs w:val="18"/>
              </w:rPr>
              <w:t>ver 1.0 and 2.0</w:t>
            </w:r>
            <w:r w:rsidR="00E13C33">
              <w:rPr>
                <w:rFonts w:cs="Arial"/>
                <w:sz w:val="18"/>
                <w:szCs w:val="18"/>
              </w:rPr>
              <w:t xml:space="preserve">) </w:t>
            </w:r>
            <w:r w:rsidRPr="00E04649">
              <w:rPr>
                <w:rFonts w:cs="Arial"/>
                <w:sz w:val="18"/>
                <w:szCs w:val="18"/>
              </w:rPr>
              <w:t>Inbound Agents, Complaints &amp; E</w:t>
            </w:r>
            <w:r w:rsidR="004306B2">
              <w:rPr>
                <w:rFonts w:cs="Arial"/>
                <w:sz w:val="18"/>
                <w:szCs w:val="18"/>
              </w:rPr>
              <w:t>-</w:t>
            </w:r>
            <w:r w:rsidRPr="00E04649">
              <w:rPr>
                <w:rFonts w:cs="Arial"/>
                <w:sz w:val="18"/>
                <w:szCs w:val="18"/>
              </w:rPr>
              <w:t>forms.</w:t>
            </w:r>
          </w:p>
          <w:p w:rsidR="00E04649" w:rsidRPr="00E04649" w:rsidRDefault="00E04649" w:rsidP="00E04649">
            <w:pPr>
              <w:pStyle w:val="BulletedList0"/>
              <w:rPr>
                <w:rFonts w:cs="Arial"/>
                <w:sz w:val="18"/>
                <w:szCs w:val="18"/>
              </w:rPr>
            </w:pPr>
            <w:r w:rsidRPr="00E04649">
              <w:rPr>
                <w:rFonts w:cs="Arial"/>
                <w:sz w:val="18"/>
                <w:szCs w:val="18"/>
              </w:rPr>
              <w:t>Implementation, designing and management of Complete Avaya Systems including IP Office and Avaya Recording system (WFO).</w:t>
            </w:r>
          </w:p>
          <w:p w:rsidR="00E04649" w:rsidRPr="00E13C33" w:rsidRDefault="00E04649" w:rsidP="00E04649">
            <w:pPr>
              <w:pStyle w:val="CompanyName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E13C33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Ongoing Projects</w:t>
            </w:r>
          </w:p>
          <w:p w:rsidR="00E04649" w:rsidRPr="00E13C33" w:rsidRDefault="00E04649" w:rsidP="00E04649">
            <w:pPr>
              <w:pStyle w:val="BulletedList0"/>
              <w:rPr>
                <w:rFonts w:cs="Arial"/>
                <w:i/>
                <w:sz w:val="18"/>
                <w:szCs w:val="18"/>
              </w:rPr>
            </w:pPr>
            <w:r w:rsidRPr="00E04649">
              <w:rPr>
                <w:rFonts w:cs="Arial"/>
                <w:sz w:val="18"/>
                <w:szCs w:val="18"/>
              </w:rPr>
              <w:t xml:space="preserve">Upgrade and migration of CTL from R3 to R4 </w:t>
            </w:r>
          </w:p>
          <w:p w:rsidR="00E13C33" w:rsidRPr="00E04649" w:rsidRDefault="00E13C33" w:rsidP="00E04649">
            <w:pPr>
              <w:pStyle w:val="BulletedList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Integration of CTL R4 with Call Center middleware (RDV)</w:t>
            </w:r>
          </w:p>
          <w:p w:rsidR="00E13C33" w:rsidRDefault="004306B2" w:rsidP="00E04649">
            <w:pPr>
              <w:pStyle w:val="BulletedList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Implementation of Unison 2.7</w:t>
            </w:r>
            <w:r w:rsidR="00E13C33">
              <w:rPr>
                <w:rFonts w:cs="Arial"/>
                <w:sz w:val="18"/>
                <w:szCs w:val="18"/>
              </w:rPr>
              <w:t xml:space="preserve"> in HBL Call Center</w:t>
            </w:r>
          </w:p>
          <w:p w:rsidR="00E04649" w:rsidRPr="00E04649" w:rsidRDefault="00E04649" w:rsidP="00E04649">
            <w:pPr>
              <w:pStyle w:val="BulletedList0"/>
              <w:rPr>
                <w:rFonts w:cs="Arial"/>
                <w:sz w:val="18"/>
                <w:szCs w:val="18"/>
              </w:rPr>
            </w:pPr>
            <w:r w:rsidRPr="00E04649">
              <w:rPr>
                <w:rFonts w:cs="Arial"/>
                <w:sz w:val="18"/>
                <w:szCs w:val="18"/>
              </w:rPr>
              <w:t>Cont</w:t>
            </w:r>
            <w:r w:rsidR="00E13C33">
              <w:rPr>
                <w:rFonts w:cs="Arial"/>
                <w:sz w:val="18"/>
                <w:szCs w:val="18"/>
              </w:rPr>
              <w:t>act Center Upgrade to multisite.</w:t>
            </w:r>
          </w:p>
          <w:p w:rsidR="00E04649" w:rsidRPr="00E13C33" w:rsidRDefault="00E04649" w:rsidP="00E04649">
            <w:pPr>
              <w:pStyle w:val="CompanyName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E13C33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Recently Completed Projects</w:t>
            </w:r>
          </w:p>
          <w:p w:rsidR="00E13C33" w:rsidRDefault="00E13C33" w:rsidP="00E04649">
            <w:pPr>
              <w:pStyle w:val="BulletedList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PCI / DSS implementation on entire call center channel</w:t>
            </w:r>
          </w:p>
          <w:p w:rsidR="00E13C33" w:rsidRDefault="00E13C33" w:rsidP="00E04649">
            <w:pPr>
              <w:pStyle w:val="BulletedList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Call Center DR creation and deployment</w:t>
            </w:r>
          </w:p>
          <w:p w:rsidR="00E04649" w:rsidRPr="00E04649" w:rsidRDefault="00E04649" w:rsidP="00E04649">
            <w:pPr>
              <w:pStyle w:val="BulletedList0"/>
              <w:rPr>
                <w:rFonts w:cs="Arial"/>
                <w:sz w:val="18"/>
                <w:szCs w:val="18"/>
              </w:rPr>
            </w:pPr>
            <w:r w:rsidRPr="00E04649">
              <w:rPr>
                <w:rFonts w:cs="Arial"/>
                <w:sz w:val="18"/>
                <w:szCs w:val="18"/>
              </w:rPr>
              <w:t>IRIS upgrade project, upgrading IRIS application from version 3.5 to version 3.6.2.</w:t>
            </w:r>
          </w:p>
          <w:p w:rsidR="00E04649" w:rsidRPr="00E04649" w:rsidRDefault="00E04649" w:rsidP="00E04649">
            <w:pPr>
              <w:pStyle w:val="BulletedList0"/>
              <w:rPr>
                <w:rFonts w:cs="Arial"/>
                <w:sz w:val="18"/>
                <w:szCs w:val="18"/>
              </w:rPr>
            </w:pPr>
            <w:r w:rsidRPr="00E04649">
              <w:rPr>
                <w:rFonts w:cs="Arial"/>
                <w:sz w:val="18"/>
                <w:szCs w:val="18"/>
              </w:rPr>
              <w:t>Setting up Anti-fraud HOT line for HR department with self-complaint recording and ticket generation.</w:t>
            </w:r>
          </w:p>
          <w:p w:rsidR="00E04649" w:rsidRPr="00E04649" w:rsidRDefault="00E04649" w:rsidP="00E04649">
            <w:pPr>
              <w:pStyle w:val="BulletedList0"/>
              <w:rPr>
                <w:rFonts w:cs="Arial"/>
                <w:i/>
                <w:sz w:val="18"/>
                <w:szCs w:val="18"/>
                <w:u w:val="single"/>
              </w:rPr>
            </w:pPr>
            <w:r w:rsidRPr="00E04649">
              <w:rPr>
                <w:rFonts w:cs="Arial"/>
                <w:sz w:val="18"/>
                <w:szCs w:val="18"/>
              </w:rPr>
              <w:t>Designed and Implemented Call Center for 100 Seats (Agents) at HBL Lahore within challenging time period of 25 days only.</w:t>
            </w:r>
          </w:p>
          <w:p w:rsidR="00E04649" w:rsidRPr="00E04649" w:rsidRDefault="00E04649" w:rsidP="00E04649">
            <w:pPr>
              <w:pStyle w:val="BulletedList0"/>
              <w:rPr>
                <w:rFonts w:cs="Arial"/>
                <w:sz w:val="18"/>
                <w:szCs w:val="18"/>
              </w:rPr>
            </w:pPr>
            <w:r w:rsidRPr="00E04649">
              <w:rPr>
                <w:rFonts w:cs="Arial"/>
                <w:sz w:val="18"/>
                <w:szCs w:val="18"/>
              </w:rPr>
              <w:t xml:space="preserve">Lahore Call Center Site is equipped with Avaya Aura 6 in ESS mode ( Enterprise Survivability Server – Multi Site) configuration </w:t>
            </w:r>
            <w:r w:rsidRPr="00E04649">
              <w:rPr>
                <w:rFonts w:cs="Arial"/>
                <w:i/>
                <w:sz w:val="18"/>
                <w:szCs w:val="18"/>
              </w:rPr>
              <w:t>[First time implemented in Pakistan]</w:t>
            </w:r>
            <w:r w:rsidRPr="00E04649">
              <w:rPr>
                <w:rFonts w:cs="Arial"/>
                <w:sz w:val="18"/>
                <w:szCs w:val="18"/>
              </w:rPr>
              <w:t xml:space="preserve">  </w:t>
            </w:r>
          </w:p>
          <w:p w:rsidR="00E04649" w:rsidRPr="00E04649" w:rsidRDefault="00E04649" w:rsidP="00E04649">
            <w:pPr>
              <w:pStyle w:val="BulletedList0"/>
              <w:rPr>
                <w:rFonts w:cs="Arial"/>
                <w:sz w:val="18"/>
                <w:szCs w:val="18"/>
              </w:rPr>
            </w:pPr>
            <w:r w:rsidRPr="00E04649">
              <w:rPr>
                <w:rFonts w:cs="Arial"/>
                <w:sz w:val="18"/>
                <w:szCs w:val="18"/>
              </w:rPr>
              <w:t>Genesys 8 Multisite is also in full fledge operation at HBL Lahore Call Center site.</w:t>
            </w:r>
          </w:p>
          <w:p w:rsidR="00E04649" w:rsidRPr="00E04649" w:rsidRDefault="00E04649" w:rsidP="00E04649">
            <w:pPr>
              <w:pStyle w:val="BulletedList0"/>
              <w:rPr>
                <w:rFonts w:cs="Arial"/>
                <w:i/>
                <w:sz w:val="18"/>
                <w:szCs w:val="18"/>
              </w:rPr>
            </w:pPr>
            <w:r w:rsidRPr="00E04649">
              <w:rPr>
                <w:rFonts w:cs="Arial"/>
                <w:sz w:val="18"/>
                <w:szCs w:val="18"/>
              </w:rPr>
              <w:t>NICE Perform is also working in Multisite mode.</w:t>
            </w:r>
          </w:p>
          <w:p w:rsidR="00E04649" w:rsidRPr="00E04649" w:rsidRDefault="00E04649" w:rsidP="00E04649">
            <w:pPr>
              <w:pStyle w:val="BulletedList0"/>
              <w:rPr>
                <w:rFonts w:cs="Arial"/>
                <w:sz w:val="18"/>
                <w:szCs w:val="18"/>
              </w:rPr>
            </w:pPr>
            <w:r w:rsidRPr="00E04649">
              <w:rPr>
                <w:rFonts w:cs="Arial"/>
                <w:sz w:val="18"/>
                <w:szCs w:val="18"/>
              </w:rPr>
              <w:t>Setup and deployment of Call Center Outbound Unit of 40 agents at Karachi Site in HBL.</w:t>
            </w:r>
          </w:p>
          <w:p w:rsidR="00E04649" w:rsidRPr="00E04649" w:rsidRDefault="00E04649" w:rsidP="00E04649">
            <w:pPr>
              <w:pStyle w:val="BulletedList0"/>
              <w:rPr>
                <w:rFonts w:cs="Arial"/>
                <w:sz w:val="18"/>
                <w:szCs w:val="18"/>
              </w:rPr>
            </w:pPr>
            <w:r w:rsidRPr="00E04649">
              <w:rPr>
                <w:rFonts w:cs="Arial"/>
                <w:sz w:val="18"/>
                <w:szCs w:val="18"/>
              </w:rPr>
              <w:t>Deployment of Reporting system using MS SQL Server 2008 and Visual Studio for repo</w:t>
            </w:r>
            <w:r w:rsidR="00E13C33">
              <w:rPr>
                <w:rFonts w:cs="Arial"/>
                <w:sz w:val="18"/>
                <w:szCs w:val="18"/>
              </w:rPr>
              <w:t>rt Development Launched over 150</w:t>
            </w:r>
            <w:r w:rsidRPr="00E04649">
              <w:rPr>
                <w:rFonts w:cs="Arial"/>
                <w:sz w:val="18"/>
                <w:szCs w:val="18"/>
              </w:rPr>
              <w:t xml:space="preserve"> Different reports for consumer operations related to multiple systems.</w:t>
            </w:r>
          </w:p>
          <w:p w:rsidR="00FA2A27" w:rsidRDefault="00E04649" w:rsidP="00E13C33">
            <w:pPr>
              <w:pStyle w:val="BulletedList0"/>
              <w:tabs>
                <w:tab w:val="clear" w:pos="360"/>
              </w:tabs>
              <w:rPr>
                <w:rFonts w:cs="Arial"/>
                <w:sz w:val="18"/>
                <w:szCs w:val="18"/>
              </w:rPr>
            </w:pPr>
            <w:r w:rsidRPr="00E04649">
              <w:rPr>
                <w:rFonts w:cs="Arial"/>
                <w:sz w:val="18"/>
                <w:szCs w:val="18"/>
              </w:rPr>
              <w:t>Complete setup of Treasury Unit DR Site.</w:t>
            </w:r>
          </w:p>
          <w:p w:rsidR="004C2629" w:rsidRPr="00E13C33" w:rsidRDefault="004C2629" w:rsidP="004C2629">
            <w:pPr>
              <w:pStyle w:val="BulletedList0"/>
              <w:numPr>
                <w:ilvl w:val="0"/>
                <w:numId w:val="0"/>
              </w:numPr>
              <w:ind w:left="245"/>
              <w:rPr>
                <w:rFonts w:cs="Arial"/>
                <w:sz w:val="18"/>
                <w:szCs w:val="18"/>
              </w:rPr>
            </w:pPr>
          </w:p>
        </w:tc>
      </w:tr>
      <w:tr w:rsidR="00FA2A27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C00B7D" w:rsidRPr="00E13C33" w:rsidRDefault="00E13C33" w:rsidP="00C00B7D">
            <w:pPr>
              <w:pStyle w:val="Heading2"/>
              <w:rPr>
                <w:b/>
              </w:rPr>
            </w:pPr>
            <w:r w:rsidRPr="00E13C33">
              <w:rPr>
                <w:b/>
              </w:rPr>
              <w:t>IT Analysist</w:t>
            </w:r>
          </w:p>
          <w:p w:rsidR="00C00B7D" w:rsidRPr="00E13C33" w:rsidRDefault="00E13C33" w:rsidP="00C00B7D">
            <w:pPr>
              <w:pStyle w:val="BodyText"/>
              <w:rPr>
                <w:i/>
              </w:rPr>
            </w:pPr>
            <w:r w:rsidRPr="00E13C33">
              <w:rPr>
                <w:i/>
              </w:rPr>
              <w:t>2012 - 2013</w:t>
            </w:r>
            <w:r w:rsidR="00C00B7D" w:rsidRPr="00E13C33">
              <w:rPr>
                <w:i/>
              </w:rPr>
              <w:t xml:space="preserve">  </w:t>
            </w:r>
            <w:r w:rsidRPr="00E13C33">
              <w:rPr>
                <w:i/>
              </w:rPr>
              <w:t>MAKSONS International</w:t>
            </w:r>
            <w:r w:rsidR="00C00B7D" w:rsidRPr="00E13C33">
              <w:rPr>
                <w:i/>
              </w:rPr>
              <w:t xml:space="preserve">, </w:t>
            </w:r>
            <w:r w:rsidRPr="00E13C33">
              <w:rPr>
                <w:i/>
              </w:rPr>
              <w:t>Karachi , Sindh</w:t>
            </w:r>
          </w:p>
          <w:p w:rsidR="00E13C33" w:rsidRDefault="00E13C33" w:rsidP="00E13C33">
            <w:pPr>
              <w:pStyle w:val="BulletedList0"/>
              <w:numPr>
                <w:ilvl w:val="0"/>
                <w:numId w:val="0"/>
              </w:numPr>
              <w:ind w:left="245"/>
            </w:pPr>
          </w:p>
          <w:p w:rsidR="00E13C33" w:rsidRPr="00934823" w:rsidRDefault="00E13C33" w:rsidP="00E13C33">
            <w:pPr>
              <w:pStyle w:val="BulletedList0"/>
              <w:rPr>
                <w:rFonts w:cs="Arial"/>
                <w:sz w:val="18"/>
                <w:szCs w:val="18"/>
              </w:rPr>
            </w:pPr>
            <w:r w:rsidRPr="00934823">
              <w:rPr>
                <w:rFonts w:cs="Arial"/>
                <w:sz w:val="18"/>
                <w:szCs w:val="18"/>
              </w:rPr>
              <w:t>IT and Facilities Routines and Policies</w:t>
            </w:r>
          </w:p>
          <w:p w:rsidR="00E13C33" w:rsidRPr="00934823" w:rsidRDefault="00E13C33" w:rsidP="00E13C33">
            <w:pPr>
              <w:pStyle w:val="BulletedList0"/>
              <w:rPr>
                <w:rFonts w:cs="Arial"/>
                <w:sz w:val="18"/>
                <w:szCs w:val="18"/>
              </w:rPr>
            </w:pPr>
            <w:r w:rsidRPr="00934823">
              <w:rPr>
                <w:rFonts w:cs="Arial"/>
                <w:sz w:val="18"/>
                <w:szCs w:val="18"/>
              </w:rPr>
              <w:lastRenderedPageBreak/>
              <w:t>Maintenance of servers, Internet connections, network and workstations</w:t>
            </w:r>
          </w:p>
          <w:p w:rsidR="00E13C33" w:rsidRPr="00934823" w:rsidRDefault="00E13C33" w:rsidP="0045012F">
            <w:pPr>
              <w:pStyle w:val="BulletedList0"/>
              <w:ind w:left="342" w:hanging="342"/>
              <w:rPr>
                <w:rFonts w:cs="Arial"/>
                <w:sz w:val="18"/>
                <w:szCs w:val="18"/>
              </w:rPr>
            </w:pPr>
            <w:r w:rsidRPr="00934823">
              <w:rPr>
                <w:rFonts w:cs="Arial"/>
                <w:sz w:val="18"/>
                <w:szCs w:val="18"/>
              </w:rPr>
              <w:t>Proficient in the preparation and maintenance of network documentation and diagrams</w:t>
            </w:r>
          </w:p>
          <w:p w:rsidR="00E13C33" w:rsidRPr="00934823" w:rsidRDefault="00E13C33" w:rsidP="00E13C33">
            <w:pPr>
              <w:pStyle w:val="BulletedList0"/>
              <w:rPr>
                <w:rFonts w:cs="Arial"/>
                <w:sz w:val="18"/>
                <w:szCs w:val="18"/>
              </w:rPr>
            </w:pPr>
            <w:r w:rsidRPr="00934823">
              <w:rPr>
                <w:rFonts w:cs="Arial"/>
                <w:sz w:val="18"/>
                <w:szCs w:val="18"/>
              </w:rPr>
              <w:t>Implementation of new systems and applications</w:t>
            </w:r>
          </w:p>
          <w:p w:rsidR="00E13C33" w:rsidRPr="00934823" w:rsidRDefault="00E13C33" w:rsidP="0045012F">
            <w:pPr>
              <w:pStyle w:val="BulletedList0"/>
              <w:tabs>
                <w:tab w:val="clear" w:pos="360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934823">
              <w:rPr>
                <w:rFonts w:cs="Arial"/>
                <w:sz w:val="18"/>
                <w:szCs w:val="18"/>
              </w:rPr>
              <w:t>Purchase of IT appliances and Facilities appliances</w:t>
            </w:r>
          </w:p>
          <w:p w:rsidR="004C2629" w:rsidRDefault="004C2629" w:rsidP="004C2629">
            <w:pPr>
              <w:pStyle w:val="BulletedList0"/>
              <w:numPr>
                <w:ilvl w:val="0"/>
                <w:numId w:val="0"/>
              </w:numPr>
              <w:ind w:left="342"/>
            </w:pPr>
          </w:p>
        </w:tc>
      </w:tr>
      <w:tr w:rsidR="00FA2A27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C00B7D" w:rsidRPr="00E13C33" w:rsidRDefault="00E13C33" w:rsidP="00C00B7D">
            <w:pPr>
              <w:pStyle w:val="Heading2"/>
              <w:rPr>
                <w:b/>
              </w:rPr>
            </w:pPr>
            <w:r w:rsidRPr="004D206D">
              <w:rPr>
                <w:b/>
              </w:rPr>
              <w:t xml:space="preserve">Infrastructure Support/VLS Engineer </w:t>
            </w:r>
          </w:p>
          <w:p w:rsidR="00C00B7D" w:rsidRDefault="004D206D" w:rsidP="00C00B7D">
            <w:pPr>
              <w:pStyle w:val="BodyText"/>
              <w:rPr>
                <w:i/>
              </w:rPr>
            </w:pPr>
            <w:r w:rsidRPr="004D206D">
              <w:rPr>
                <w:i/>
              </w:rPr>
              <w:t>2011 - 2012</w:t>
            </w:r>
            <w:r w:rsidR="00C00B7D" w:rsidRPr="004D206D">
              <w:rPr>
                <w:i/>
              </w:rPr>
              <w:t xml:space="preserve">  </w:t>
            </w:r>
            <w:r w:rsidRPr="004D206D">
              <w:rPr>
                <w:i/>
              </w:rPr>
              <w:t>AMFCO International</w:t>
            </w:r>
            <w:r w:rsidR="00C00B7D" w:rsidRPr="004D206D">
              <w:rPr>
                <w:i/>
              </w:rPr>
              <w:t xml:space="preserve">, </w:t>
            </w:r>
            <w:r w:rsidRPr="004D206D">
              <w:rPr>
                <w:i/>
              </w:rPr>
              <w:t>Karachi, Sindh</w:t>
            </w:r>
          </w:p>
          <w:p w:rsidR="004306B2" w:rsidRPr="004D206D" w:rsidRDefault="004306B2" w:rsidP="00C00B7D">
            <w:pPr>
              <w:pStyle w:val="BodyText"/>
              <w:rPr>
                <w:i/>
              </w:rPr>
            </w:pPr>
          </w:p>
          <w:p w:rsidR="004D206D" w:rsidRPr="002E1965" w:rsidRDefault="004D206D" w:rsidP="004D206D">
            <w:pPr>
              <w:pStyle w:val="BulletedList0"/>
              <w:rPr>
                <w:rFonts w:cs="Arial"/>
                <w:sz w:val="18"/>
                <w:szCs w:val="18"/>
              </w:rPr>
            </w:pPr>
            <w:r w:rsidRPr="002E1965">
              <w:rPr>
                <w:rFonts w:cs="Arial"/>
                <w:sz w:val="18"/>
                <w:szCs w:val="18"/>
              </w:rPr>
              <w:t>Managing NICE Recording solution for Call Center</w:t>
            </w:r>
          </w:p>
          <w:p w:rsidR="004D206D" w:rsidRPr="002E1965" w:rsidRDefault="004D206D" w:rsidP="004D206D">
            <w:pPr>
              <w:pStyle w:val="BulletedList0"/>
              <w:rPr>
                <w:rFonts w:cs="Arial"/>
                <w:sz w:val="18"/>
                <w:szCs w:val="18"/>
              </w:rPr>
            </w:pPr>
            <w:r w:rsidRPr="002E1965">
              <w:rPr>
                <w:rFonts w:cs="Arial"/>
                <w:sz w:val="18"/>
                <w:szCs w:val="18"/>
              </w:rPr>
              <w:t>Works closely with management to prioritize business goals and information needs</w:t>
            </w:r>
          </w:p>
          <w:p w:rsidR="004D206D" w:rsidRPr="002E1965" w:rsidRDefault="004D206D" w:rsidP="004D206D">
            <w:pPr>
              <w:pStyle w:val="BulletedList0"/>
              <w:rPr>
                <w:rFonts w:cs="Arial"/>
                <w:sz w:val="18"/>
                <w:szCs w:val="18"/>
              </w:rPr>
            </w:pPr>
            <w:r w:rsidRPr="002E1965">
              <w:rPr>
                <w:rFonts w:cs="Arial"/>
                <w:sz w:val="18"/>
                <w:szCs w:val="18"/>
              </w:rPr>
              <w:t>Deployment of systems and applications</w:t>
            </w:r>
          </w:p>
          <w:p w:rsidR="004D206D" w:rsidRPr="002E1965" w:rsidRDefault="004D206D" w:rsidP="004D206D">
            <w:pPr>
              <w:pStyle w:val="BulletedList0"/>
              <w:rPr>
                <w:rFonts w:cs="Arial"/>
                <w:sz w:val="18"/>
                <w:szCs w:val="18"/>
              </w:rPr>
            </w:pPr>
            <w:r w:rsidRPr="002E1965">
              <w:rPr>
                <w:rFonts w:cs="Arial"/>
                <w:sz w:val="18"/>
                <w:szCs w:val="18"/>
              </w:rPr>
              <w:t>Implementation and improvement of nice recording solution</w:t>
            </w:r>
          </w:p>
          <w:p w:rsidR="004D206D" w:rsidRPr="002E1965" w:rsidRDefault="004D206D" w:rsidP="004D206D">
            <w:pPr>
              <w:pStyle w:val="BulletedList0"/>
              <w:rPr>
                <w:rFonts w:cs="Arial"/>
                <w:sz w:val="18"/>
                <w:szCs w:val="18"/>
              </w:rPr>
            </w:pPr>
            <w:r w:rsidRPr="002E1965">
              <w:rPr>
                <w:rFonts w:cs="Arial"/>
                <w:sz w:val="18"/>
                <w:szCs w:val="18"/>
              </w:rPr>
              <w:t>Support &amp; implement – Mynavoice, Wordsafe &amp; NICE Systems</w:t>
            </w:r>
          </w:p>
          <w:p w:rsidR="004D206D" w:rsidRDefault="004D206D" w:rsidP="004D206D">
            <w:pPr>
              <w:pStyle w:val="BulletedList0"/>
              <w:rPr>
                <w:rFonts w:cs="Arial"/>
                <w:sz w:val="18"/>
                <w:szCs w:val="18"/>
              </w:rPr>
            </w:pPr>
            <w:r w:rsidRPr="002E1965">
              <w:rPr>
                <w:rFonts w:cs="Arial"/>
                <w:sz w:val="18"/>
                <w:szCs w:val="18"/>
              </w:rPr>
              <w:t>Interaction with vendors for issues resolution, follow-ups, job completion</w:t>
            </w:r>
          </w:p>
          <w:p w:rsidR="002E1965" w:rsidRPr="002E1965" w:rsidRDefault="002E1965" w:rsidP="002E1965">
            <w:pPr>
              <w:pStyle w:val="BulletedList0"/>
              <w:numPr>
                <w:ilvl w:val="0"/>
                <w:numId w:val="0"/>
              </w:numPr>
              <w:ind w:left="245"/>
              <w:rPr>
                <w:rFonts w:cs="Arial"/>
                <w:sz w:val="18"/>
                <w:szCs w:val="18"/>
              </w:rPr>
            </w:pPr>
          </w:p>
          <w:p w:rsidR="00FA2A27" w:rsidRPr="004D206D" w:rsidRDefault="004D206D" w:rsidP="004D206D">
            <w:pPr>
              <w:pStyle w:val="BulletedList0"/>
              <w:numPr>
                <w:ilvl w:val="0"/>
                <w:numId w:val="0"/>
              </w:numPr>
              <w:rPr>
                <w:b/>
                <w:u w:val="single"/>
              </w:rPr>
            </w:pPr>
            <w:r w:rsidRPr="004D206D">
              <w:rPr>
                <w:b/>
                <w:u w:val="single"/>
              </w:rPr>
              <w:t>Projects</w:t>
            </w:r>
          </w:p>
          <w:p w:rsidR="004D206D" w:rsidRPr="002E1965" w:rsidRDefault="004D206D" w:rsidP="004D206D">
            <w:pPr>
              <w:pStyle w:val="BodyText"/>
              <w:numPr>
                <w:ilvl w:val="0"/>
                <w:numId w:val="17"/>
              </w:numPr>
              <w:spacing w:before="0" w:after="0" w:line="240" w:lineRule="atLeast"/>
              <w:jc w:val="left"/>
              <w:rPr>
                <w:rFonts w:cs="Arial"/>
                <w:sz w:val="18"/>
                <w:szCs w:val="18"/>
              </w:rPr>
            </w:pPr>
            <w:r w:rsidRPr="002E1965">
              <w:rPr>
                <w:rFonts w:cs="Arial"/>
                <w:sz w:val="18"/>
                <w:szCs w:val="18"/>
              </w:rPr>
              <w:t>Worked as Resident Engineer for four months at Faysal Bank on Mynavoice VOIP Project with Wireshark Tool.</w:t>
            </w:r>
          </w:p>
          <w:p w:rsidR="004D206D" w:rsidRPr="002E1965" w:rsidRDefault="004D206D" w:rsidP="004D206D">
            <w:pPr>
              <w:pStyle w:val="BodyText"/>
              <w:numPr>
                <w:ilvl w:val="0"/>
                <w:numId w:val="17"/>
              </w:numPr>
              <w:spacing w:before="0" w:after="0" w:line="240" w:lineRule="atLeast"/>
              <w:jc w:val="left"/>
              <w:rPr>
                <w:rFonts w:cs="Arial"/>
                <w:sz w:val="18"/>
                <w:szCs w:val="18"/>
              </w:rPr>
            </w:pPr>
            <w:r w:rsidRPr="002E1965">
              <w:rPr>
                <w:rFonts w:cs="Arial"/>
                <w:sz w:val="18"/>
                <w:szCs w:val="18"/>
              </w:rPr>
              <w:t>Supervised the Installation of IP based recording solution in Faysal Bank</w:t>
            </w:r>
          </w:p>
          <w:p w:rsidR="004D206D" w:rsidRPr="002E1965" w:rsidRDefault="004D206D" w:rsidP="004D206D">
            <w:pPr>
              <w:pStyle w:val="BodyText"/>
              <w:numPr>
                <w:ilvl w:val="0"/>
                <w:numId w:val="17"/>
              </w:numPr>
              <w:spacing w:before="0" w:after="0" w:line="240" w:lineRule="atLeast"/>
              <w:jc w:val="left"/>
              <w:rPr>
                <w:rFonts w:cs="Arial"/>
                <w:sz w:val="18"/>
                <w:szCs w:val="18"/>
              </w:rPr>
            </w:pPr>
            <w:r w:rsidRPr="002E1965">
              <w:rPr>
                <w:rFonts w:cs="Arial"/>
                <w:sz w:val="18"/>
                <w:szCs w:val="18"/>
              </w:rPr>
              <w:t>Install and configure nice logger in NIB</w:t>
            </w:r>
          </w:p>
          <w:p w:rsidR="004D206D" w:rsidRPr="002E1965" w:rsidRDefault="004D206D" w:rsidP="004D206D">
            <w:pPr>
              <w:pStyle w:val="BodyText"/>
              <w:numPr>
                <w:ilvl w:val="0"/>
                <w:numId w:val="17"/>
              </w:numPr>
              <w:spacing w:before="0" w:after="0" w:line="240" w:lineRule="atLeast"/>
              <w:jc w:val="left"/>
              <w:rPr>
                <w:rFonts w:cs="Arial"/>
                <w:sz w:val="18"/>
                <w:szCs w:val="18"/>
              </w:rPr>
            </w:pPr>
            <w:r w:rsidRPr="002E1965">
              <w:rPr>
                <w:rFonts w:cs="Arial"/>
                <w:sz w:val="18"/>
                <w:szCs w:val="18"/>
              </w:rPr>
              <w:t>Installation of MDF in SCB</w:t>
            </w:r>
          </w:p>
          <w:p w:rsidR="004D206D" w:rsidRPr="004D206D" w:rsidRDefault="004D206D" w:rsidP="004D206D">
            <w:pPr>
              <w:pStyle w:val="BodyText"/>
              <w:numPr>
                <w:ilvl w:val="0"/>
                <w:numId w:val="17"/>
              </w:numPr>
              <w:spacing w:before="0" w:after="0" w:line="240" w:lineRule="atLeast"/>
              <w:jc w:val="left"/>
              <w:rPr>
                <w:rFonts w:ascii="Calibri" w:hAnsi="Calibri"/>
                <w:sz w:val="22"/>
                <w:szCs w:val="22"/>
              </w:rPr>
            </w:pPr>
            <w:r w:rsidRPr="002E1965">
              <w:rPr>
                <w:rFonts w:cs="Arial"/>
                <w:sz w:val="18"/>
                <w:szCs w:val="18"/>
              </w:rPr>
              <w:t>24x7 availability for on-call support</w:t>
            </w:r>
          </w:p>
        </w:tc>
      </w:tr>
      <w:tr w:rsidR="00FA2A27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7A71BD" w:rsidRDefault="007A71BD" w:rsidP="0094046E">
            <w:pPr>
              <w:pStyle w:val="Heading2"/>
              <w:ind w:left="0"/>
              <w:rPr>
                <w:b/>
              </w:rPr>
            </w:pPr>
          </w:p>
          <w:p w:rsidR="00C00B7D" w:rsidRPr="004D206D" w:rsidRDefault="004D206D" w:rsidP="00C00B7D">
            <w:pPr>
              <w:pStyle w:val="Heading2"/>
              <w:rPr>
                <w:b/>
              </w:rPr>
            </w:pPr>
            <w:r w:rsidRPr="004D206D">
              <w:rPr>
                <w:b/>
              </w:rPr>
              <w:t>Support Engineer</w:t>
            </w:r>
          </w:p>
          <w:p w:rsidR="00C00B7D" w:rsidRPr="004D206D" w:rsidRDefault="004D206D" w:rsidP="00C00B7D">
            <w:pPr>
              <w:pStyle w:val="BodyText"/>
              <w:rPr>
                <w:i/>
              </w:rPr>
            </w:pPr>
            <w:r w:rsidRPr="004D206D">
              <w:rPr>
                <w:i/>
              </w:rPr>
              <w:t>2004 - 2011</w:t>
            </w:r>
            <w:r w:rsidR="00C00B7D" w:rsidRPr="004D206D">
              <w:rPr>
                <w:i/>
              </w:rPr>
              <w:t xml:space="preserve">  </w:t>
            </w:r>
            <w:r w:rsidRPr="004D206D">
              <w:rPr>
                <w:i/>
              </w:rPr>
              <w:t>ZRG International</w:t>
            </w:r>
            <w:r w:rsidR="00C00B7D" w:rsidRPr="004D206D">
              <w:rPr>
                <w:i/>
              </w:rPr>
              <w:t xml:space="preserve"> </w:t>
            </w:r>
            <w:r w:rsidRPr="004D206D">
              <w:rPr>
                <w:i/>
              </w:rPr>
              <w:t>Karachi, Sindh</w:t>
            </w:r>
          </w:p>
          <w:p w:rsidR="007A71BD" w:rsidRDefault="007A71BD" w:rsidP="007A71BD">
            <w:pPr>
              <w:pStyle w:val="BulletedList0"/>
              <w:numPr>
                <w:ilvl w:val="0"/>
                <w:numId w:val="0"/>
              </w:numPr>
              <w:rPr>
                <w:b/>
                <w:u w:val="single"/>
              </w:rPr>
            </w:pPr>
          </w:p>
          <w:p w:rsidR="004D206D" w:rsidRPr="007A71BD" w:rsidRDefault="004D206D" w:rsidP="007A71BD">
            <w:pPr>
              <w:pStyle w:val="BulletedList0"/>
              <w:numPr>
                <w:ilvl w:val="0"/>
                <w:numId w:val="0"/>
              </w:numPr>
              <w:rPr>
                <w:b/>
                <w:u w:val="single"/>
              </w:rPr>
            </w:pPr>
            <w:r w:rsidRPr="007A71BD">
              <w:rPr>
                <w:b/>
                <w:u w:val="single"/>
              </w:rPr>
              <w:t>Responsibilities Include:</w:t>
            </w:r>
          </w:p>
          <w:p w:rsidR="007A71BD" w:rsidRPr="002B6337" w:rsidRDefault="004D206D" w:rsidP="007A71BD">
            <w:pPr>
              <w:pStyle w:val="BodyText"/>
              <w:numPr>
                <w:ilvl w:val="0"/>
                <w:numId w:val="21"/>
              </w:numPr>
              <w:tabs>
                <w:tab w:val="left" w:pos="270"/>
              </w:tabs>
              <w:spacing w:line="240" w:lineRule="atLeast"/>
              <w:rPr>
                <w:rFonts w:cs="Arial"/>
                <w:sz w:val="18"/>
                <w:szCs w:val="18"/>
              </w:rPr>
            </w:pPr>
            <w:r w:rsidRPr="002B6337">
              <w:rPr>
                <w:rFonts w:cs="Arial"/>
                <w:sz w:val="18"/>
                <w:szCs w:val="18"/>
              </w:rPr>
              <w:t>Resolving technical issues pertaining to hardware and software related problems.</w:t>
            </w:r>
          </w:p>
          <w:p w:rsidR="007A71BD" w:rsidRPr="002B6337" w:rsidRDefault="004D206D" w:rsidP="007A71BD">
            <w:pPr>
              <w:pStyle w:val="BodyText"/>
              <w:numPr>
                <w:ilvl w:val="0"/>
                <w:numId w:val="21"/>
              </w:numPr>
              <w:tabs>
                <w:tab w:val="left" w:pos="270"/>
              </w:tabs>
              <w:spacing w:line="240" w:lineRule="atLeast"/>
              <w:rPr>
                <w:rFonts w:cs="Arial"/>
                <w:sz w:val="18"/>
                <w:szCs w:val="18"/>
              </w:rPr>
            </w:pPr>
            <w:r w:rsidRPr="002B6337">
              <w:rPr>
                <w:rFonts w:cs="Arial"/>
                <w:sz w:val="18"/>
                <w:szCs w:val="18"/>
              </w:rPr>
              <w:t>Collaborating with other developers, designers, analysts and stakeholders to ensure successful implementations and actively participating in all phases of the development lifecycle.</w:t>
            </w:r>
          </w:p>
          <w:p w:rsidR="007A71BD" w:rsidRPr="002B6337" w:rsidRDefault="004D206D" w:rsidP="007A71BD">
            <w:pPr>
              <w:pStyle w:val="BodyText"/>
              <w:numPr>
                <w:ilvl w:val="0"/>
                <w:numId w:val="21"/>
              </w:numPr>
              <w:tabs>
                <w:tab w:val="left" w:pos="270"/>
              </w:tabs>
              <w:spacing w:line="240" w:lineRule="atLeast"/>
              <w:rPr>
                <w:rFonts w:cs="Arial"/>
                <w:sz w:val="18"/>
                <w:szCs w:val="18"/>
              </w:rPr>
            </w:pPr>
            <w:r w:rsidRPr="002B6337">
              <w:rPr>
                <w:rFonts w:cs="Arial"/>
                <w:sz w:val="18"/>
                <w:szCs w:val="18"/>
              </w:rPr>
              <w:t>Evaluating the purchased and installed hardware components, applications, service packs and operating system.</w:t>
            </w:r>
          </w:p>
          <w:p w:rsidR="007A71BD" w:rsidRPr="002B6337" w:rsidRDefault="004D206D" w:rsidP="007A71BD">
            <w:pPr>
              <w:pStyle w:val="BodyText"/>
              <w:numPr>
                <w:ilvl w:val="0"/>
                <w:numId w:val="21"/>
              </w:numPr>
              <w:tabs>
                <w:tab w:val="left" w:pos="270"/>
              </w:tabs>
              <w:spacing w:line="240" w:lineRule="atLeast"/>
              <w:rPr>
                <w:rFonts w:cs="Arial"/>
                <w:sz w:val="18"/>
                <w:szCs w:val="18"/>
              </w:rPr>
            </w:pPr>
            <w:r w:rsidRPr="002B6337">
              <w:rPr>
                <w:rFonts w:cs="Arial"/>
                <w:sz w:val="18"/>
                <w:szCs w:val="18"/>
              </w:rPr>
              <w:t>Telecommunications and integration with CTI based IT-systems</w:t>
            </w:r>
          </w:p>
          <w:p w:rsidR="007A71BD" w:rsidRPr="002B6337" w:rsidRDefault="004D206D" w:rsidP="007A71BD">
            <w:pPr>
              <w:numPr>
                <w:ilvl w:val="0"/>
                <w:numId w:val="21"/>
              </w:numPr>
              <w:rPr>
                <w:rFonts w:cs="Arial"/>
                <w:spacing w:val="-5"/>
                <w:sz w:val="18"/>
                <w:szCs w:val="18"/>
              </w:rPr>
            </w:pPr>
            <w:r w:rsidRPr="002B6337">
              <w:rPr>
                <w:rFonts w:cs="Arial"/>
                <w:spacing w:val="-5"/>
                <w:sz w:val="18"/>
                <w:szCs w:val="18"/>
              </w:rPr>
              <w:t>CRM for Call Center Inbound Agents, Complaints &amp; E-Forms</w:t>
            </w:r>
          </w:p>
          <w:p w:rsidR="004D206D" w:rsidRPr="002B6337" w:rsidRDefault="004D206D" w:rsidP="007A71BD">
            <w:pPr>
              <w:numPr>
                <w:ilvl w:val="0"/>
                <w:numId w:val="21"/>
              </w:numPr>
              <w:rPr>
                <w:rFonts w:cs="Arial"/>
                <w:spacing w:val="-5"/>
                <w:sz w:val="18"/>
                <w:szCs w:val="18"/>
              </w:rPr>
            </w:pPr>
            <w:r w:rsidRPr="002B6337">
              <w:rPr>
                <w:rFonts w:cs="Arial"/>
                <w:spacing w:val="-5"/>
                <w:sz w:val="18"/>
                <w:szCs w:val="18"/>
              </w:rPr>
              <w:t>Database Maintenance using SQL Server and Access.</w:t>
            </w:r>
          </w:p>
          <w:p w:rsidR="007A71BD" w:rsidRDefault="007A71BD" w:rsidP="004D206D">
            <w:pPr>
              <w:spacing w:line="240" w:lineRule="atLeast"/>
              <w:rPr>
                <w:rFonts w:ascii="Calibri" w:hAnsi="Calibri"/>
                <w:spacing w:val="-5"/>
                <w:sz w:val="22"/>
                <w:szCs w:val="22"/>
              </w:rPr>
            </w:pPr>
          </w:p>
          <w:p w:rsidR="007A71BD" w:rsidRPr="007A71BD" w:rsidRDefault="007A71BD" w:rsidP="004D206D">
            <w:pPr>
              <w:spacing w:line="240" w:lineRule="atLeas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7A71BD">
              <w:rPr>
                <w:rFonts w:ascii="Calibri" w:hAnsi="Calibri"/>
                <w:b/>
                <w:spacing w:val="-5"/>
                <w:sz w:val="22"/>
                <w:szCs w:val="22"/>
                <w:u w:val="single"/>
              </w:rPr>
              <w:t>Projects:</w:t>
            </w:r>
          </w:p>
          <w:p w:rsidR="0045012F" w:rsidRPr="005F0885" w:rsidRDefault="004D206D" w:rsidP="0045012F">
            <w:pPr>
              <w:numPr>
                <w:ilvl w:val="0"/>
                <w:numId w:val="22"/>
              </w:numPr>
              <w:spacing w:line="240" w:lineRule="atLeast"/>
              <w:rPr>
                <w:rFonts w:cs="Arial"/>
                <w:spacing w:val="-5"/>
                <w:sz w:val="18"/>
                <w:szCs w:val="18"/>
              </w:rPr>
            </w:pPr>
            <w:r w:rsidRPr="005F0885">
              <w:rPr>
                <w:rFonts w:cs="Arial"/>
                <w:spacing w:val="-5"/>
                <w:sz w:val="18"/>
                <w:szCs w:val="18"/>
              </w:rPr>
              <w:t>As Call Center Deployment Team Member and support Engineer</w:t>
            </w:r>
          </w:p>
          <w:p w:rsidR="004D206D" w:rsidRPr="005F0885" w:rsidRDefault="004D206D" w:rsidP="0045012F">
            <w:pPr>
              <w:spacing w:line="240" w:lineRule="atLeast"/>
              <w:rPr>
                <w:rFonts w:cs="Arial"/>
                <w:spacing w:val="-5"/>
                <w:sz w:val="18"/>
                <w:szCs w:val="18"/>
              </w:rPr>
            </w:pPr>
            <w:r w:rsidRPr="005F0885">
              <w:rPr>
                <w:rFonts w:cs="Arial"/>
                <w:spacing w:val="-5"/>
                <w:sz w:val="18"/>
                <w:szCs w:val="18"/>
              </w:rPr>
              <w:t>Call Center Deployment at PSO</w:t>
            </w:r>
          </w:p>
          <w:p w:rsidR="004D206D" w:rsidRPr="005F0885" w:rsidRDefault="004D206D" w:rsidP="004D206D">
            <w:pPr>
              <w:spacing w:line="240" w:lineRule="atLeast"/>
              <w:rPr>
                <w:rFonts w:cs="Arial"/>
                <w:spacing w:val="-5"/>
                <w:sz w:val="18"/>
                <w:szCs w:val="18"/>
              </w:rPr>
            </w:pPr>
            <w:r w:rsidRPr="005F0885">
              <w:rPr>
                <w:rFonts w:cs="Arial"/>
                <w:spacing w:val="-5"/>
                <w:sz w:val="18"/>
                <w:szCs w:val="18"/>
              </w:rPr>
              <w:t>Deployment of Call Center at PSO, Karachi premises; includes all the installation, configuration and support.</w:t>
            </w:r>
          </w:p>
          <w:p w:rsidR="004D206D" w:rsidRPr="005F0885" w:rsidRDefault="004D206D" w:rsidP="006035A3">
            <w:pPr>
              <w:numPr>
                <w:ilvl w:val="0"/>
                <w:numId w:val="22"/>
              </w:numPr>
              <w:spacing w:line="240" w:lineRule="atLeast"/>
              <w:rPr>
                <w:rFonts w:cs="Arial"/>
                <w:spacing w:val="-5"/>
                <w:sz w:val="18"/>
                <w:szCs w:val="18"/>
              </w:rPr>
            </w:pPr>
            <w:r w:rsidRPr="005F0885">
              <w:rPr>
                <w:rFonts w:cs="Arial"/>
                <w:spacing w:val="-5"/>
                <w:sz w:val="18"/>
                <w:szCs w:val="18"/>
              </w:rPr>
              <w:t>As Software and Hardware support Engineer</w:t>
            </w:r>
          </w:p>
          <w:p w:rsidR="004D206D" w:rsidRPr="004D206D" w:rsidRDefault="004D206D" w:rsidP="004D206D">
            <w:pPr>
              <w:spacing w:line="240" w:lineRule="atLeast"/>
              <w:rPr>
                <w:rFonts w:ascii="Calibri" w:hAnsi="Calibri"/>
                <w:b/>
                <w:sz w:val="22"/>
                <w:szCs w:val="22"/>
              </w:rPr>
            </w:pPr>
            <w:r w:rsidRPr="004D206D">
              <w:rPr>
                <w:rFonts w:ascii="Calibri" w:hAnsi="Calibri"/>
                <w:b/>
                <w:sz w:val="22"/>
                <w:szCs w:val="22"/>
              </w:rPr>
              <w:t>Call Center Deployment at Sui Southern Gas Corporation (SSGC)</w:t>
            </w:r>
          </w:p>
          <w:p w:rsidR="004D206D" w:rsidRPr="005F0885" w:rsidRDefault="004D206D" w:rsidP="004D206D">
            <w:pPr>
              <w:spacing w:line="240" w:lineRule="atLeast"/>
              <w:rPr>
                <w:rFonts w:cs="Arial"/>
                <w:spacing w:val="-5"/>
                <w:sz w:val="18"/>
                <w:szCs w:val="18"/>
              </w:rPr>
            </w:pPr>
            <w:r w:rsidRPr="005F0885">
              <w:rPr>
                <w:rFonts w:cs="Arial"/>
                <w:spacing w:val="-5"/>
                <w:sz w:val="18"/>
                <w:szCs w:val="18"/>
              </w:rPr>
              <w:t>Deployment of Call Center SSGC, Karachi premises, includes the maintenance and support.</w:t>
            </w:r>
          </w:p>
          <w:p w:rsidR="004D206D" w:rsidRPr="005F0885" w:rsidRDefault="004D206D" w:rsidP="006035A3">
            <w:pPr>
              <w:numPr>
                <w:ilvl w:val="0"/>
                <w:numId w:val="22"/>
              </w:numPr>
              <w:spacing w:line="240" w:lineRule="atLeast"/>
              <w:rPr>
                <w:rFonts w:cs="Arial"/>
                <w:spacing w:val="-5"/>
                <w:sz w:val="18"/>
                <w:szCs w:val="18"/>
              </w:rPr>
            </w:pPr>
            <w:r w:rsidRPr="005F0885">
              <w:rPr>
                <w:rFonts w:cs="Arial"/>
                <w:spacing w:val="-5"/>
                <w:sz w:val="18"/>
                <w:szCs w:val="18"/>
              </w:rPr>
              <w:t>As Software and Hardware support Engineer</w:t>
            </w:r>
          </w:p>
          <w:p w:rsidR="004D206D" w:rsidRPr="004D206D" w:rsidRDefault="004D206D" w:rsidP="004D206D">
            <w:pPr>
              <w:pStyle w:val="Title"/>
              <w:spacing w:line="240" w:lineRule="atLeast"/>
              <w:rPr>
                <w:rFonts w:ascii="Calibri" w:hAnsi="Calibri"/>
                <w:sz w:val="22"/>
                <w:szCs w:val="22"/>
              </w:rPr>
            </w:pPr>
            <w:r w:rsidRPr="004D206D">
              <w:rPr>
                <w:rFonts w:ascii="Calibri" w:hAnsi="Calibri"/>
                <w:sz w:val="22"/>
                <w:szCs w:val="22"/>
              </w:rPr>
              <w:t>OneView Deployment at Atlas Bank</w:t>
            </w:r>
          </w:p>
          <w:p w:rsidR="00FA2A27" w:rsidRDefault="004D206D" w:rsidP="007A71BD">
            <w:pPr>
              <w:pStyle w:val="BulletedList0"/>
              <w:numPr>
                <w:ilvl w:val="0"/>
                <w:numId w:val="0"/>
              </w:numPr>
            </w:pPr>
            <w:r w:rsidRPr="005F0885">
              <w:rPr>
                <w:rFonts w:cs="Arial"/>
                <w:sz w:val="18"/>
                <w:szCs w:val="18"/>
              </w:rPr>
              <w:t>Deployment of OneView Suite at Atlas Bank; includes all the installation, configuration and support of all Modules.</w:t>
            </w:r>
          </w:p>
        </w:tc>
      </w:tr>
      <w:tr w:rsidR="00FA2A27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FA2A27" w:rsidRPr="00BF4546" w:rsidRDefault="00FA2A27" w:rsidP="00FA2A27">
            <w:pPr>
              <w:pStyle w:val="Heading1"/>
            </w:pPr>
            <w:r w:rsidRPr="00BF4546">
              <w:t>Education</w:t>
            </w:r>
          </w:p>
        </w:tc>
      </w:tr>
      <w:tr w:rsidR="00FA2A27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BB645A" w:rsidRPr="005F0885" w:rsidRDefault="007A71BD" w:rsidP="00290A37">
            <w:pPr>
              <w:pStyle w:val="BodyText"/>
              <w:rPr>
                <w:rFonts w:cs="Arial"/>
                <w:sz w:val="18"/>
                <w:szCs w:val="18"/>
              </w:rPr>
            </w:pPr>
            <w:r w:rsidRPr="005F0885">
              <w:rPr>
                <w:rFonts w:cs="Arial"/>
                <w:sz w:val="18"/>
                <w:szCs w:val="18"/>
              </w:rPr>
              <w:t>[</w:t>
            </w:r>
            <w:r w:rsidRPr="000F324F">
              <w:rPr>
                <w:rFonts w:cs="Arial"/>
                <w:b/>
                <w:sz w:val="18"/>
                <w:szCs w:val="18"/>
              </w:rPr>
              <w:t>2006</w:t>
            </w:r>
            <w:r w:rsidRPr="005F0885">
              <w:rPr>
                <w:rFonts w:cs="Arial"/>
                <w:sz w:val="18"/>
                <w:szCs w:val="18"/>
              </w:rPr>
              <w:t xml:space="preserve"> – </w:t>
            </w:r>
            <w:r w:rsidRPr="000F324F">
              <w:rPr>
                <w:rFonts w:cs="Arial"/>
                <w:b/>
                <w:sz w:val="18"/>
                <w:szCs w:val="18"/>
              </w:rPr>
              <w:t>2010</w:t>
            </w:r>
            <w:r w:rsidR="000F324F" w:rsidRPr="005F0885">
              <w:rPr>
                <w:rFonts w:cs="Arial"/>
                <w:sz w:val="18"/>
                <w:szCs w:val="18"/>
              </w:rPr>
              <w:t>] Preston</w:t>
            </w:r>
            <w:r w:rsidRPr="005F0885">
              <w:rPr>
                <w:rFonts w:cs="Arial"/>
                <w:sz w:val="18"/>
                <w:szCs w:val="18"/>
              </w:rPr>
              <w:t xml:space="preserve"> Institute (PIMSAT), Karachi, Sindh</w:t>
            </w:r>
          </w:p>
          <w:p w:rsidR="0045012F" w:rsidRPr="005F0885" w:rsidRDefault="0045012F" w:rsidP="00290A37">
            <w:pPr>
              <w:pStyle w:val="BodyText"/>
              <w:rPr>
                <w:rFonts w:cs="Arial"/>
                <w:sz w:val="18"/>
                <w:szCs w:val="18"/>
              </w:rPr>
            </w:pPr>
            <w:r w:rsidRPr="005F0885">
              <w:rPr>
                <w:rFonts w:cs="Arial"/>
                <w:sz w:val="18"/>
                <w:szCs w:val="18"/>
              </w:rPr>
              <w:t>BS(IT)</w:t>
            </w:r>
          </w:p>
          <w:p w:rsidR="0045012F" w:rsidRPr="005F0885" w:rsidRDefault="0045012F" w:rsidP="00290A37">
            <w:pPr>
              <w:pStyle w:val="BodyText"/>
              <w:rPr>
                <w:rFonts w:cs="Arial"/>
                <w:sz w:val="18"/>
                <w:szCs w:val="18"/>
              </w:rPr>
            </w:pPr>
            <w:r w:rsidRPr="005F0885">
              <w:rPr>
                <w:rFonts w:cs="Arial"/>
                <w:sz w:val="18"/>
                <w:szCs w:val="18"/>
              </w:rPr>
              <w:t>[</w:t>
            </w:r>
            <w:r w:rsidRPr="000F324F">
              <w:rPr>
                <w:rFonts w:cs="Arial"/>
                <w:b/>
                <w:sz w:val="18"/>
                <w:szCs w:val="18"/>
              </w:rPr>
              <w:t>2005</w:t>
            </w:r>
            <w:r w:rsidRPr="005F0885">
              <w:rPr>
                <w:rFonts w:cs="Arial"/>
                <w:sz w:val="18"/>
                <w:szCs w:val="18"/>
              </w:rPr>
              <w:t>] Govt. Premier Commerce College, Karachi, Sindh</w:t>
            </w:r>
          </w:p>
          <w:p w:rsidR="0045012F" w:rsidRPr="005F0885" w:rsidRDefault="0045012F" w:rsidP="00290A37">
            <w:pPr>
              <w:pStyle w:val="BodyText"/>
              <w:rPr>
                <w:rFonts w:cs="Arial"/>
                <w:sz w:val="18"/>
                <w:szCs w:val="18"/>
              </w:rPr>
            </w:pPr>
            <w:r w:rsidRPr="005F0885">
              <w:rPr>
                <w:rFonts w:cs="Arial"/>
                <w:sz w:val="18"/>
                <w:szCs w:val="18"/>
              </w:rPr>
              <w:t>Intermediate (Com)</w:t>
            </w:r>
          </w:p>
          <w:p w:rsidR="0045012F" w:rsidRPr="005F0885" w:rsidRDefault="0045012F" w:rsidP="00290A37">
            <w:pPr>
              <w:pStyle w:val="BodyText"/>
              <w:rPr>
                <w:rFonts w:cs="Arial"/>
                <w:sz w:val="18"/>
                <w:szCs w:val="18"/>
              </w:rPr>
            </w:pPr>
            <w:r w:rsidRPr="005F0885">
              <w:rPr>
                <w:rFonts w:cs="Arial"/>
                <w:sz w:val="18"/>
                <w:szCs w:val="18"/>
              </w:rPr>
              <w:t>[</w:t>
            </w:r>
            <w:r w:rsidRPr="000F324F">
              <w:rPr>
                <w:rFonts w:cs="Arial"/>
                <w:b/>
                <w:sz w:val="18"/>
                <w:szCs w:val="18"/>
              </w:rPr>
              <w:t>2002</w:t>
            </w:r>
            <w:r w:rsidRPr="005F0885">
              <w:rPr>
                <w:rFonts w:cs="Arial"/>
                <w:sz w:val="18"/>
                <w:szCs w:val="18"/>
              </w:rPr>
              <w:t>] Holy Family Secondary School, Karachi, Sindh</w:t>
            </w:r>
          </w:p>
          <w:p w:rsidR="00FA2A27" w:rsidRDefault="0045012F" w:rsidP="0045012F">
            <w:pPr>
              <w:pStyle w:val="BodyText"/>
            </w:pPr>
            <w:r w:rsidRPr="005F0885">
              <w:rPr>
                <w:rFonts w:cs="Arial"/>
                <w:sz w:val="18"/>
                <w:szCs w:val="18"/>
              </w:rPr>
              <w:t>Matriculation</w:t>
            </w:r>
          </w:p>
        </w:tc>
      </w:tr>
      <w:tr w:rsidR="00FA2A27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FA2A27" w:rsidRPr="00BF4546" w:rsidRDefault="0045012F" w:rsidP="00FA2A27">
            <w:pPr>
              <w:pStyle w:val="Heading1"/>
            </w:pPr>
            <w:r>
              <w:t>Certifications</w:t>
            </w:r>
          </w:p>
        </w:tc>
      </w:tr>
      <w:tr w:rsidR="00FA2A27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45012F" w:rsidRPr="008C4499" w:rsidRDefault="006035A3" w:rsidP="0045012F">
            <w:pPr>
              <w:pStyle w:val="bulletedlist"/>
              <w:spacing w:line="240" w:lineRule="atLeast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8C4499">
              <w:rPr>
                <w:rFonts w:ascii="Arial" w:hAnsi="Arial" w:cs="Arial"/>
                <w:spacing w:val="-5"/>
                <w:sz w:val="18"/>
                <w:szCs w:val="18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margin">
                    <wp:posOffset>4343400</wp:posOffset>
                  </wp:positionH>
                  <wp:positionV relativeFrom="margin">
                    <wp:posOffset>47625</wp:posOffset>
                  </wp:positionV>
                  <wp:extent cx="508000" cy="371475"/>
                  <wp:effectExtent l="0" t="0" r="6350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012F" w:rsidRPr="008C4499">
              <w:rPr>
                <w:rFonts w:ascii="Arial" w:hAnsi="Arial" w:cs="Arial"/>
                <w:spacing w:val="-5"/>
                <w:sz w:val="18"/>
                <w:szCs w:val="18"/>
              </w:rPr>
              <w:t>[</w:t>
            </w:r>
            <w:r w:rsidR="0045012F" w:rsidRPr="00004850">
              <w:rPr>
                <w:rFonts w:ascii="Arial" w:hAnsi="Arial" w:cs="Arial"/>
                <w:spacing w:val="-5"/>
                <w:sz w:val="18"/>
                <w:szCs w:val="18"/>
              </w:rPr>
              <w:t>2010</w:t>
            </w:r>
            <w:r w:rsidR="0045012F" w:rsidRPr="008C4499">
              <w:rPr>
                <w:rFonts w:ascii="Arial" w:hAnsi="Arial" w:cs="Arial"/>
                <w:spacing w:val="-5"/>
                <w:sz w:val="18"/>
                <w:szCs w:val="18"/>
              </w:rPr>
              <w:t xml:space="preserve">] Diploma in Engineering  </w:t>
            </w:r>
          </w:p>
          <w:p w:rsidR="0045012F" w:rsidRPr="008C4499" w:rsidRDefault="0045012F" w:rsidP="0045012F">
            <w:pPr>
              <w:pStyle w:val="bulletedlist"/>
              <w:numPr>
                <w:ilvl w:val="0"/>
                <w:numId w:val="0"/>
              </w:numPr>
              <w:spacing w:line="240" w:lineRule="atLeast"/>
              <w:ind w:left="288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8C4499">
              <w:rPr>
                <w:rFonts w:ascii="Arial" w:hAnsi="Arial" w:cs="Arial"/>
                <w:spacing w:val="-5"/>
                <w:sz w:val="18"/>
                <w:szCs w:val="18"/>
              </w:rPr>
              <w:t>(MCITP, MCSE, ISA Server 2006, MS Exchange Server 2003, Networking, Backup Management)</w:t>
            </w:r>
          </w:p>
          <w:p w:rsidR="0045012F" w:rsidRPr="008C4499" w:rsidRDefault="006035A3" w:rsidP="0045012F">
            <w:pPr>
              <w:pStyle w:val="bulletedlist"/>
              <w:spacing w:line="240" w:lineRule="atLeast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8C4499">
              <w:rPr>
                <w:rFonts w:ascii="Arial" w:hAnsi="Arial" w:cs="Arial"/>
                <w:spacing w:val="-5"/>
                <w:sz w:val="18"/>
                <w:szCs w:val="1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4341495</wp:posOffset>
                  </wp:positionH>
                  <wp:positionV relativeFrom="margin">
                    <wp:posOffset>666750</wp:posOffset>
                  </wp:positionV>
                  <wp:extent cx="509905" cy="247650"/>
                  <wp:effectExtent l="0" t="0" r="4445" b="0"/>
                  <wp:wrapNone/>
                  <wp:docPr id="2" name="Picture 2" descr="MCITP_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ITP_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012F" w:rsidRPr="008C4499">
              <w:rPr>
                <w:rFonts w:ascii="Arial" w:hAnsi="Arial" w:cs="Arial"/>
                <w:spacing w:val="-5"/>
                <w:sz w:val="18"/>
                <w:szCs w:val="18"/>
              </w:rPr>
              <w:t>[</w:t>
            </w:r>
            <w:r w:rsidR="0045012F" w:rsidRPr="00004850">
              <w:rPr>
                <w:rFonts w:ascii="Arial" w:hAnsi="Arial" w:cs="Arial"/>
                <w:spacing w:val="-5"/>
                <w:sz w:val="18"/>
                <w:szCs w:val="18"/>
              </w:rPr>
              <w:t>2004</w:t>
            </w:r>
            <w:r w:rsidR="0045012F" w:rsidRPr="008C4499">
              <w:rPr>
                <w:rFonts w:ascii="Arial" w:hAnsi="Arial" w:cs="Arial"/>
                <w:spacing w:val="-5"/>
                <w:sz w:val="18"/>
                <w:szCs w:val="18"/>
              </w:rPr>
              <w:t>] Diploma in Networks</w:t>
            </w:r>
          </w:p>
          <w:p w:rsidR="00FA2A27" w:rsidRPr="00004850" w:rsidRDefault="0045012F" w:rsidP="0045012F">
            <w:pPr>
              <w:pStyle w:val="bulletedlist"/>
              <w:numPr>
                <w:ilvl w:val="0"/>
                <w:numId w:val="0"/>
              </w:numPr>
              <w:spacing w:line="240" w:lineRule="atLeast"/>
              <w:ind w:left="288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8C4499">
              <w:rPr>
                <w:rFonts w:ascii="Arial" w:hAnsi="Arial" w:cs="Arial"/>
                <w:spacing w:val="-5"/>
                <w:sz w:val="18"/>
                <w:szCs w:val="18"/>
              </w:rPr>
              <w:t>APTECH Computer Education</w:t>
            </w:r>
          </w:p>
        </w:tc>
      </w:tr>
      <w:tr w:rsidR="00BB645A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BB645A" w:rsidRDefault="00BB645A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BB645A" w:rsidRPr="00BF4546" w:rsidRDefault="00BB645A" w:rsidP="00BB645A">
            <w:pPr>
              <w:pStyle w:val="Heading1"/>
            </w:pPr>
            <w:r>
              <w:t>References</w:t>
            </w:r>
          </w:p>
        </w:tc>
      </w:tr>
      <w:tr w:rsidR="00BB645A"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BB645A" w:rsidRDefault="00BB645A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BB645A" w:rsidRPr="003641D4" w:rsidRDefault="00105DD8" w:rsidP="00BB645A">
            <w:pPr>
              <w:pStyle w:val="BodyText"/>
            </w:pPr>
            <w:r w:rsidRPr="00004850">
              <w:rPr>
                <w:rFonts w:cs="Arial"/>
                <w:sz w:val="18"/>
                <w:szCs w:val="18"/>
              </w:rPr>
              <w:t>References are available on request</w:t>
            </w:r>
            <w:r>
              <w:t>.</w:t>
            </w:r>
          </w:p>
        </w:tc>
      </w:tr>
    </w:tbl>
    <w:p w:rsidR="00FA2A27" w:rsidRDefault="00FA2A27" w:rsidP="00543063">
      <w:bookmarkStart w:id="0" w:name="_GoBack"/>
      <w:bookmarkEnd w:id="0"/>
    </w:p>
    <w:sectPr w:rsidR="00FA2A27" w:rsidSect="003A2BF3">
      <w:headerReference w:type="first" r:id="rId10"/>
      <w:pgSz w:w="12240" w:h="15840"/>
      <w:pgMar w:top="1008" w:right="1800" w:bottom="1008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067" w:rsidRDefault="00FE0067">
      <w:r>
        <w:separator/>
      </w:r>
    </w:p>
  </w:endnote>
  <w:endnote w:type="continuationSeparator" w:id="0">
    <w:p w:rsidR="00FE0067" w:rsidRDefault="00FE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067" w:rsidRDefault="00FE0067">
      <w:r>
        <w:separator/>
      </w:r>
    </w:p>
  </w:footnote>
  <w:footnote w:type="continuationSeparator" w:id="0">
    <w:p w:rsidR="00FE0067" w:rsidRDefault="00FE0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BF3" w:rsidRDefault="003A2BF3"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4ABB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827E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84B8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A0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E0416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C40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D4B4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32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E0B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56F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1" w15:restartNumberingAfterBreak="0">
    <w:nsid w:val="04BE24EF"/>
    <w:multiLevelType w:val="hybridMultilevel"/>
    <w:tmpl w:val="5572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F43776"/>
    <w:multiLevelType w:val="hybridMultilevel"/>
    <w:tmpl w:val="F4702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EC13E7"/>
    <w:multiLevelType w:val="hybridMultilevel"/>
    <w:tmpl w:val="4BB6E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54403A"/>
    <w:multiLevelType w:val="hybridMultilevel"/>
    <w:tmpl w:val="7F3A74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4B28AD"/>
    <w:multiLevelType w:val="hybridMultilevel"/>
    <w:tmpl w:val="611842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92F4744"/>
    <w:multiLevelType w:val="hybridMultilevel"/>
    <w:tmpl w:val="7486D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AB4CC5"/>
    <w:multiLevelType w:val="hybridMultilevel"/>
    <w:tmpl w:val="C4D2670E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13575"/>
    <w:multiLevelType w:val="hybridMultilevel"/>
    <w:tmpl w:val="1910B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C4AFD"/>
    <w:multiLevelType w:val="hybridMultilevel"/>
    <w:tmpl w:val="179CF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49765A"/>
    <w:multiLevelType w:val="hybridMultilevel"/>
    <w:tmpl w:val="3E245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65BDD"/>
    <w:multiLevelType w:val="hybridMultilevel"/>
    <w:tmpl w:val="E1367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75600"/>
    <w:multiLevelType w:val="singleLevel"/>
    <w:tmpl w:val="EBBC44FA"/>
    <w:lvl w:ilvl="0">
      <w:start w:val="1"/>
      <w:numFmt w:val="bullet"/>
      <w:pStyle w:val="BulletedList0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0"/>
  </w:num>
  <w:num w:numId="14">
    <w:abstractNumId w:val="1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15">
    <w:abstractNumId w:val="11"/>
  </w:num>
  <w:num w:numId="16">
    <w:abstractNumId w:val="19"/>
  </w:num>
  <w:num w:numId="17">
    <w:abstractNumId w:val="15"/>
  </w:num>
  <w:num w:numId="18">
    <w:abstractNumId w:val="18"/>
  </w:num>
  <w:num w:numId="19">
    <w:abstractNumId w:val="22"/>
  </w:num>
  <w:num w:numId="20">
    <w:abstractNumId w:val="12"/>
  </w:num>
  <w:num w:numId="21">
    <w:abstractNumId w:val="14"/>
  </w:num>
  <w:num w:numId="22">
    <w:abstractNumId w:val="13"/>
  </w:num>
  <w:num w:numId="23">
    <w:abstractNumId w:val="16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49"/>
    <w:rsid w:val="00004850"/>
    <w:rsid w:val="000231E3"/>
    <w:rsid w:val="000E7530"/>
    <w:rsid w:val="000F324F"/>
    <w:rsid w:val="000F4FCF"/>
    <w:rsid w:val="00105DD8"/>
    <w:rsid w:val="0015338E"/>
    <w:rsid w:val="001853AF"/>
    <w:rsid w:val="001D583D"/>
    <w:rsid w:val="001E145B"/>
    <w:rsid w:val="001E4493"/>
    <w:rsid w:val="001F4A7F"/>
    <w:rsid w:val="00224BBA"/>
    <w:rsid w:val="00241CEA"/>
    <w:rsid w:val="00273268"/>
    <w:rsid w:val="00290A37"/>
    <w:rsid w:val="002B6337"/>
    <w:rsid w:val="002E1965"/>
    <w:rsid w:val="002E7C0B"/>
    <w:rsid w:val="003100BD"/>
    <w:rsid w:val="00322DD3"/>
    <w:rsid w:val="00364538"/>
    <w:rsid w:val="003A2BF3"/>
    <w:rsid w:val="003C700A"/>
    <w:rsid w:val="004306B2"/>
    <w:rsid w:val="0045012F"/>
    <w:rsid w:val="00476B2B"/>
    <w:rsid w:val="004C2629"/>
    <w:rsid w:val="004C6BC6"/>
    <w:rsid w:val="004D206D"/>
    <w:rsid w:val="004E2AA5"/>
    <w:rsid w:val="004E72D9"/>
    <w:rsid w:val="004F5FBF"/>
    <w:rsid w:val="00501FBF"/>
    <w:rsid w:val="00543063"/>
    <w:rsid w:val="0058554D"/>
    <w:rsid w:val="005F0885"/>
    <w:rsid w:val="005F5B25"/>
    <w:rsid w:val="006035A3"/>
    <w:rsid w:val="00610277"/>
    <w:rsid w:val="00625F5C"/>
    <w:rsid w:val="00646965"/>
    <w:rsid w:val="0067667D"/>
    <w:rsid w:val="006D1746"/>
    <w:rsid w:val="00761508"/>
    <w:rsid w:val="007A71BD"/>
    <w:rsid w:val="008A2238"/>
    <w:rsid w:val="008B1272"/>
    <w:rsid w:val="008C4499"/>
    <w:rsid w:val="008C75BD"/>
    <w:rsid w:val="008F4582"/>
    <w:rsid w:val="00934823"/>
    <w:rsid w:val="0093551F"/>
    <w:rsid w:val="0094046E"/>
    <w:rsid w:val="009507FC"/>
    <w:rsid w:val="009B4E5D"/>
    <w:rsid w:val="009C4504"/>
    <w:rsid w:val="00A85F1C"/>
    <w:rsid w:val="00A90B63"/>
    <w:rsid w:val="00AB4050"/>
    <w:rsid w:val="00B61F3D"/>
    <w:rsid w:val="00B80F69"/>
    <w:rsid w:val="00BB645A"/>
    <w:rsid w:val="00C00B7D"/>
    <w:rsid w:val="00C45A69"/>
    <w:rsid w:val="00C55D6A"/>
    <w:rsid w:val="00C60F36"/>
    <w:rsid w:val="00C963D8"/>
    <w:rsid w:val="00CD362E"/>
    <w:rsid w:val="00D15422"/>
    <w:rsid w:val="00D22A32"/>
    <w:rsid w:val="00D34D13"/>
    <w:rsid w:val="00D86414"/>
    <w:rsid w:val="00E04649"/>
    <w:rsid w:val="00E13C33"/>
    <w:rsid w:val="00E270BB"/>
    <w:rsid w:val="00EC45B3"/>
    <w:rsid w:val="00F1730E"/>
    <w:rsid w:val="00F50EAB"/>
    <w:rsid w:val="00FA2A27"/>
    <w:rsid w:val="00FE0067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4E9EFB"/>
  <w15:docId w15:val="{5B4E2F4A-4292-4C0E-9484-8D5172F2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A27"/>
    <w:rPr>
      <w:rFonts w:ascii="Arial" w:hAnsi="Arial"/>
    </w:rPr>
  </w:style>
  <w:style w:type="paragraph" w:styleId="Heading1">
    <w:name w:val="heading 1"/>
    <w:basedOn w:val="Normal"/>
    <w:next w:val="BodyText"/>
    <w:link w:val="Heading1Char"/>
    <w:qFormat/>
    <w:rsid w:val="00290A37"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hAnsi="Arial Black" w:cs="Arial"/>
      <w:sz w:val="22"/>
      <w:szCs w:val="22"/>
    </w:rPr>
  </w:style>
  <w:style w:type="paragraph" w:styleId="Heading2">
    <w:name w:val="heading 2"/>
    <w:basedOn w:val="Normal"/>
    <w:next w:val="BodyText"/>
    <w:qFormat/>
    <w:rsid w:val="00FA2A27"/>
    <w:pPr>
      <w:tabs>
        <w:tab w:val="left" w:pos="2160"/>
        <w:tab w:val="right" w:pos="6480"/>
      </w:tabs>
      <w:spacing w:before="120" w:after="60" w:line="220" w:lineRule="atLeast"/>
      <w:ind w:left="158"/>
      <w:outlineLvl w:val="1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90A37"/>
    <w:pPr>
      <w:spacing w:before="60" w:after="60" w:line="220" w:lineRule="atLeast"/>
      <w:ind w:left="158"/>
      <w:jc w:val="both"/>
    </w:pPr>
    <w:rPr>
      <w:spacing w:val="-5"/>
    </w:rPr>
  </w:style>
  <w:style w:type="paragraph" w:customStyle="1" w:styleId="BulletedList0">
    <w:name w:val="Bulleted List"/>
    <w:basedOn w:val="BodyText"/>
    <w:rsid w:val="00FA2A27"/>
    <w:pPr>
      <w:numPr>
        <w:numId w:val="1"/>
      </w:numPr>
    </w:pPr>
  </w:style>
  <w:style w:type="paragraph" w:customStyle="1" w:styleId="BodyText1">
    <w:name w:val="Body Text 1"/>
    <w:rsid w:val="00FA2A27"/>
    <w:pPr>
      <w:spacing w:before="60" w:after="60"/>
      <w:ind w:left="158"/>
    </w:pPr>
    <w:rPr>
      <w:rFonts w:ascii="Arial" w:hAnsi="Arial"/>
      <w:spacing w:val="-5"/>
    </w:rPr>
  </w:style>
  <w:style w:type="paragraph" w:customStyle="1" w:styleId="ContactInfo">
    <w:name w:val="Contact Info"/>
    <w:basedOn w:val="Normal"/>
    <w:next w:val="BodyText"/>
    <w:rsid w:val="00C55D6A"/>
    <w:pPr>
      <w:jc w:val="right"/>
    </w:pPr>
    <w:rPr>
      <w:szCs w:val="22"/>
    </w:rPr>
  </w:style>
  <w:style w:type="paragraph" w:customStyle="1" w:styleId="YourName">
    <w:name w:val="Your Name"/>
    <w:basedOn w:val="Normal"/>
    <w:next w:val="Normal"/>
    <w:link w:val="YourNameChar"/>
    <w:rsid w:val="004F5FBF"/>
    <w:pPr>
      <w:spacing w:after="60" w:line="220" w:lineRule="atLeast"/>
      <w:jc w:val="right"/>
    </w:pPr>
    <w:rPr>
      <w:rFonts w:ascii="Arial Black" w:hAnsi="Arial Black"/>
      <w:sz w:val="28"/>
      <w:szCs w:val="28"/>
    </w:rPr>
  </w:style>
  <w:style w:type="character" w:customStyle="1" w:styleId="YourNameChar">
    <w:name w:val="Your Name Char"/>
    <w:basedOn w:val="DefaultParagraphFont"/>
    <w:link w:val="YourName"/>
    <w:rsid w:val="00BB645A"/>
    <w:rPr>
      <w:rFonts w:ascii="Arial Black" w:hAnsi="Arial Black"/>
      <w:sz w:val="28"/>
      <w:szCs w:val="28"/>
      <w:lang w:val="en-US" w:eastAsia="en-US" w:bidi="ar-SA"/>
    </w:rPr>
  </w:style>
  <w:style w:type="character" w:styleId="Emphasis">
    <w:name w:val="Emphasis"/>
    <w:uiPriority w:val="20"/>
    <w:qFormat/>
    <w:rsid w:val="00E04649"/>
    <w:rPr>
      <w:i/>
      <w:iCs/>
    </w:rPr>
  </w:style>
  <w:style w:type="character" w:styleId="Hyperlink">
    <w:name w:val="Hyperlink"/>
    <w:rsid w:val="00E046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E04649"/>
    <w:rPr>
      <w:rFonts w:ascii="Tahoma" w:hAnsi="Tahoma" w:cs="Tahoma"/>
      <w:spacing w:val="1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04649"/>
    <w:rPr>
      <w:rFonts w:ascii="Tahoma" w:hAnsi="Tahoma" w:cs="Tahoma"/>
      <w:spacing w:val="10"/>
      <w:sz w:val="16"/>
      <w:szCs w:val="16"/>
    </w:rPr>
  </w:style>
  <w:style w:type="paragraph" w:customStyle="1" w:styleId="bulletedlist">
    <w:name w:val="bulleted list"/>
    <w:basedOn w:val="Normal"/>
    <w:rsid w:val="00E04649"/>
    <w:pPr>
      <w:numPr>
        <w:numId w:val="12"/>
      </w:numPr>
      <w:spacing w:before="60" w:line="220" w:lineRule="exact"/>
    </w:pPr>
    <w:rPr>
      <w:rFonts w:ascii="Tahoma" w:hAnsi="Tahoma"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649"/>
    <w:pPr>
      <w:spacing w:line="220" w:lineRule="exact"/>
      <w:ind w:left="720"/>
      <w:contextualSpacing/>
    </w:pPr>
    <w:rPr>
      <w:rFonts w:ascii="Tahoma" w:hAnsi="Tahoma"/>
      <w:spacing w:val="10"/>
      <w:sz w:val="16"/>
      <w:szCs w:val="16"/>
    </w:rPr>
  </w:style>
  <w:style w:type="paragraph" w:customStyle="1" w:styleId="Achievement">
    <w:name w:val="Achievement"/>
    <w:basedOn w:val="BodyText"/>
    <w:rsid w:val="00E04649"/>
    <w:pPr>
      <w:numPr>
        <w:numId w:val="14"/>
      </w:numPr>
      <w:spacing w:before="0" w:line="240" w:lineRule="atLeast"/>
    </w:pPr>
    <w:rPr>
      <w:rFonts w:ascii="Garamond" w:hAnsi="Garamond"/>
      <w:spacing w:val="0"/>
      <w:sz w:val="22"/>
    </w:rPr>
  </w:style>
  <w:style w:type="paragraph" w:customStyle="1" w:styleId="CompanyName">
    <w:name w:val="Company Name"/>
    <w:basedOn w:val="Normal"/>
    <w:next w:val="JobTitle"/>
    <w:rsid w:val="00E04649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</w:rPr>
  </w:style>
  <w:style w:type="paragraph" w:customStyle="1" w:styleId="JobTitle">
    <w:name w:val="Job Title"/>
    <w:next w:val="Achievement"/>
    <w:rsid w:val="00E04649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styleId="Title">
    <w:name w:val="Title"/>
    <w:basedOn w:val="Normal"/>
    <w:link w:val="TitleChar"/>
    <w:qFormat/>
    <w:rsid w:val="00E13C33"/>
    <w:pPr>
      <w:spacing w:line="220" w:lineRule="exact"/>
    </w:pPr>
    <w:rPr>
      <w:rFonts w:ascii="Tahoma" w:hAnsi="Tahoma"/>
      <w:b/>
      <w:spacing w:val="10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E13C33"/>
    <w:rPr>
      <w:rFonts w:ascii="Tahoma" w:hAnsi="Tahoma"/>
      <w:b/>
      <w:spacing w:val="10"/>
      <w:sz w:val="16"/>
      <w:szCs w:val="16"/>
    </w:rPr>
  </w:style>
  <w:style w:type="character" w:customStyle="1" w:styleId="Heading1Char">
    <w:name w:val="Heading 1 Char"/>
    <w:link w:val="Heading1"/>
    <w:rsid w:val="004D206D"/>
    <w:rPr>
      <w:rFonts w:ascii="Arial Black" w:hAnsi="Arial Black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farrukh.f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hammad.jamal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resume.dot</Template>
  <TotalTime>2314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Ali Jamal/IT/HO/KHI</dc:creator>
  <cp:keywords/>
  <dc:description/>
  <cp:lastModifiedBy>Umair Mehboob</cp:lastModifiedBy>
  <cp:revision>28</cp:revision>
  <dcterms:created xsi:type="dcterms:W3CDTF">2018-11-06T18:55:00Z</dcterms:created>
  <dcterms:modified xsi:type="dcterms:W3CDTF">2021-10-06T21:10:00Z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TC060915071033</vt:lpwstr>
  </property>
</Properties>
</file>